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881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2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HS-LS1-1 Construct an explanation based on evidence for how the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structure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DNA determines the structure of proteins which carry out the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essential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functions of life through systems of specialized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cells.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033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LS1.A: Structure 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Function</w:t>
            </w:r>
          </w:p>
          <w:p>
            <w:pPr>
              <w:pStyle w:val="TableParagraph"/>
              <w:spacing w:line="259" w:lineRule="auto" w:before="22"/>
              <w:ind w:left="28" w:right="7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•Systems of specialized cells within organisms help them perform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essential functions of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life.</w:t>
            </w:r>
          </w:p>
          <w:p>
            <w:pPr>
              <w:pStyle w:val="TableParagraph"/>
              <w:spacing w:line="259" w:lineRule="auto"/>
              <w:ind w:left="28" w:right="2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•All cells contain genetic information in the form of DNA molecules.</w:t>
            </w:r>
            <w:r>
              <w:rPr>
                <w:rFonts w:ascii="Calibri" w:hAnsi="Calibri" w:cs="Calibri" w:eastAsia="Calibri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Genes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are regions in the DNA that contain the instructions that code for the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formation of proteins, which carry out most of the work of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cells.</w:t>
            </w:r>
          </w:p>
        </w:tc>
      </w:tr>
      <w:tr>
        <w:trPr>
          <w:trHeight w:val="145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2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HS-LS1-1 Construct an explanation based on evidence for how the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structure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DNA determines the structure of proteins which carry out the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essential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functions of life through systems of specialized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cells.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74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Structure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Function</w:t>
            </w:r>
          </w:p>
          <w:p>
            <w:pPr>
              <w:pStyle w:val="TableParagraph"/>
              <w:spacing w:line="259" w:lineRule="auto" w:before="22"/>
              <w:ind w:left="28" w:right="1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Investigating or designing new systems or structures requires 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detailed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examination of the properties of different materials, the structures of</w:t>
            </w:r>
            <w:r>
              <w:rPr>
                <w:rFonts w:ascii="Calibri"/>
                <w:spacing w:val="-49"/>
                <w:sz w:val="22"/>
              </w:rPr>
              <w:t> </w:t>
            </w:r>
            <w:r>
              <w:rPr>
                <w:rFonts w:ascii="Calibri"/>
                <w:spacing w:val="-49"/>
                <w:sz w:val="22"/>
              </w:rPr>
            </w:r>
            <w:r>
              <w:rPr>
                <w:rFonts w:ascii="Calibri"/>
                <w:sz w:val="22"/>
              </w:rPr>
              <w:t>different components, and connections of components to reveal its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function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and/or solve a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problem.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2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HS-LS1-2 Develop and use a model to illustrate the hierarchical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organization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interacting systems that provide specific functions within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multicellular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organisms.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LS1.A: Structure 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Function</w:t>
            </w:r>
          </w:p>
          <w:p>
            <w:pPr>
              <w:pStyle w:val="TableParagraph"/>
              <w:spacing w:line="259" w:lineRule="auto" w:before="22"/>
              <w:ind w:left="28" w:right="1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•Multicellular organisms have a hierarchical structural organization, in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which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any one system is made up of numerous parts and is itself a component of</w:t>
            </w:r>
            <w:r>
              <w:rPr>
                <w:rFonts w:ascii="Calibri" w:hAnsi="Calibri" w:cs="Calibri" w:eastAsia="Calibri"/>
                <w:spacing w:val="-4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2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the next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level.</w:t>
            </w:r>
          </w:p>
        </w:tc>
      </w:tr>
      <w:tr>
        <w:trPr>
          <w:trHeight w:val="145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2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HS-LS1-2 Develop and use a model to illustrate the hierarchical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organization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interacting systems that provide specific functions within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multicellular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organisms.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Systems and System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Models</w:t>
            </w:r>
          </w:p>
          <w:p>
            <w:pPr>
              <w:pStyle w:val="TableParagraph"/>
              <w:spacing w:line="259" w:lineRule="auto" w:before="22"/>
              <w:ind w:left="28" w:right="5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Models (e.g., physical, mathematical, computer models) can be used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simulate systems and interactions—including energy, matter, and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information flows—within and between systems at different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scales.</w:t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300" w:bottom="280" w:left="90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590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9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HS-LS1-3 Plan and conduct an investigation to provide evidence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that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feedback mechanisms maintain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homeostasis.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033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LS1.A: Structure 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Function</w:t>
            </w:r>
          </w:p>
          <w:p>
            <w:pPr>
              <w:pStyle w:val="TableParagraph"/>
              <w:spacing w:line="259" w:lineRule="auto" w:before="22"/>
              <w:ind w:left="28" w:right="1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•Feedback mechanisms maintain a living system’s internal conditions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within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certain limits and mediate behaviors, allowing it to remain alive and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functional even as external conditions change within some range.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Feedback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mechanisms can encourage (through positive feedback) or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discourage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(negative feedback) what is going on inside the living system.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9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HS-LS1-3 Plan and conduct an investigation to provide evidence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that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feedback mechanisms maintain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homeostasis.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Stability and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Change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Feedback (negative or positive) can stabilize or destabilize a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system.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3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HS-LS1-4 Use a model to illustrate the role of cellular division (mitosis)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differentiation in producing and maintaining complex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organisms.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LS1.B:  Growth and Development of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Organisms</w:t>
            </w:r>
          </w:p>
          <w:p>
            <w:pPr>
              <w:pStyle w:val="TableParagraph"/>
              <w:spacing w:line="259" w:lineRule="auto" w:before="22"/>
              <w:ind w:left="28" w:right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•In multicellular organisms individual cells grow and then divide via a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called mitosis, thereby allowing the organism to grow. The organism</w:t>
            </w:r>
            <w:r>
              <w:rPr>
                <w:rFonts w:ascii="Calibri" w:hAnsi="Calibri" w:cs="Calibri" w:eastAsia="Calibri"/>
                <w:spacing w:val="3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begins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 a single cell (fertilized egg) that divides successively to produce many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cells,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with each parent cell passing identical genetic material (two variants of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each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chromosome pair) to both daughter cells. Cellular division and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differentiation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produce and maintain a complex organism, composed of systems of tissues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and organs that work together to meet the needs of the whole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organism.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3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HS-LS1-4 Use a model to illustrate the role of cellular division (mitosis)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differentiation in producing and maintaining complex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organisms.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Systems and System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Models</w:t>
            </w:r>
          </w:p>
          <w:p>
            <w:pPr>
              <w:pStyle w:val="TableParagraph"/>
              <w:spacing w:line="259" w:lineRule="auto" w:before="22"/>
              <w:ind w:left="28" w:right="5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Models (e.g., physical, mathematical, computer models) can be used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simulate systems and interactions—including energy, matter, and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information flows—within and between systems at different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scales.</w:t>
            </w:r>
          </w:p>
        </w:tc>
      </w:tr>
      <w:tr>
        <w:trPr>
          <w:trHeight w:val="91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6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HS-LS1-5 Use a model to illustrate how photosynthesis transforms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light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 into stored chemical</w:t>
            </w:r>
            <w:r>
              <w:rPr>
                <w:rFonts w:ascii="Calibri"/>
                <w:i/>
                <w:spacing w:val="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energy.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LS1.C:  Organization for Matter and Energy Flow in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Organisms</w:t>
            </w:r>
          </w:p>
          <w:p>
            <w:pPr>
              <w:pStyle w:val="TableParagraph"/>
              <w:spacing w:line="259" w:lineRule="auto" w:before="22"/>
              <w:ind w:left="28" w:right="46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photosynthesis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converts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light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energy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stored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chemical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energy by converting carbon dioxide plus water into sugars plus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released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oxygen.</w:t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6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HS-LS1-5 Use a model to illustrate how photosynthesis transforms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light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 into stored chemical</w:t>
            </w:r>
            <w:r>
              <w:rPr>
                <w:rFonts w:ascii="Calibri"/>
                <w:i/>
                <w:spacing w:val="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6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Changes of energy and matter in a system can be described in terms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energy and matter flows into, out of, and within that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system.</w:t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59" w:lineRule="auto"/>
              <w:ind w:left="38" w:right="1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HS-LS1-6 Construct and revise an explanation based on evidence for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how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carbon, hydrogen, and oxygen from sugar molecules may combine with</w:t>
            </w:r>
            <w:r>
              <w:rPr>
                <w:rFonts w:ascii="Calibri"/>
                <w:i/>
                <w:spacing w:val="-1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other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elements to form amino acids and/or other large carbon-based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molecules.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1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LS1.C:  Organization for Matter and Energy Flow in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Organisms</w:t>
            </w:r>
          </w:p>
          <w:p>
            <w:pPr>
              <w:pStyle w:val="TableParagraph"/>
              <w:spacing w:line="259" w:lineRule="auto" w:before="22"/>
              <w:ind w:left="28" w:right="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sugar molecules thus formed contain carbon, hydrogen, and oxygen:</w:t>
            </w:r>
            <w:r>
              <w:rPr>
                <w:rFonts w:ascii="Calibri" w:hAnsi="Calibri" w:cs="Calibri" w:eastAsia="Calibri"/>
                <w:spacing w:val="-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their hydrocarbon backbones are used to make amino acids and other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carbon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based molecules that can be assembled into larger molecules (such as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proteins or DNA), used for example to form new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cells.</w:t>
            </w:r>
          </w:p>
          <w:p>
            <w:pPr>
              <w:pStyle w:val="TableParagraph"/>
              <w:spacing w:line="259" w:lineRule="auto"/>
              <w:ind w:left="28" w:right="2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•As matter and energy flow through different organizational levels of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living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systems, chemical elements are recombined in different ways to form</w:t>
            </w:r>
            <w:r>
              <w:rPr>
                <w:rFonts w:ascii="Calibri" w:hAnsi="Calibri" w:cs="Calibri" w:eastAsia="Calibri"/>
                <w:spacing w:val="-4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2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different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products.</w:t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59" w:lineRule="auto"/>
              <w:ind w:left="38" w:right="1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HS-LS1-6 Construct and revise an explanation based on evidence for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how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carbon, hydrogen, and oxygen from sugar molecules may combine with</w:t>
            </w:r>
            <w:r>
              <w:rPr>
                <w:rFonts w:ascii="Calibri"/>
                <w:i/>
                <w:spacing w:val="-1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other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elements to form amino acids and/or other large carbon-based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molecules.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6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Changes of energy and matter in a system can be described in terms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energy and matter flows into, out of, and within that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system</w:t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5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HS-LS1-7 Use a model to illustrate that cellular respiration is a chemical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process whereby the bonds of food molecules and oxygen molecules</w:t>
            </w:r>
            <w:r>
              <w:rPr>
                <w:rFonts w:ascii="Calibri"/>
                <w:i/>
                <w:spacing w:val="-1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are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broken and the bonds in new compounds are formed resulting in a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net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transfer of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319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LS1.C:  Organization for Matter and Energy Flow in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Organisms</w:t>
            </w:r>
          </w:p>
          <w:p>
            <w:pPr>
              <w:pStyle w:val="TableParagraph"/>
              <w:spacing w:line="259" w:lineRule="auto" w:before="22"/>
              <w:ind w:left="28" w:right="2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•As matter and energy flow through different organizational levels of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living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systems, chemical elements are recombined in different ways to form</w:t>
            </w:r>
            <w:r>
              <w:rPr>
                <w:rFonts w:ascii="Calibri" w:hAnsi="Calibri" w:cs="Calibri" w:eastAsia="Calibri"/>
                <w:spacing w:val="-4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2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different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products.</w:t>
            </w:r>
          </w:p>
          <w:p>
            <w:pPr>
              <w:pStyle w:val="TableParagraph"/>
              <w:spacing w:line="259" w:lineRule="auto"/>
              <w:ind w:left="28" w:right="1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•As a result of these chemical reactions, energy is transferred from one</w:t>
            </w:r>
            <w:r>
              <w:rPr>
                <w:rFonts w:ascii="Calibri" w:hAnsi="Calibri" w:cs="Calibri" w:eastAsia="Calibri"/>
                <w:spacing w:val="-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 of interacting molecules to another. Cellular respiration is a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chemical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process in which the bonds of food molecules and oxygen molecules are</w:t>
            </w:r>
            <w:r>
              <w:rPr>
                <w:rFonts w:ascii="Calibri" w:hAnsi="Calibri" w:cs="Calibri" w:eastAsia="Calibri"/>
                <w:spacing w:val="-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broken and new compounds are formed that can transport energy to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muscles. Cellular respiration also releases the energy needed to maintain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body temperature despite ongoing energy transfer to the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surrounding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environment.</w:t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5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HS-LS1-7 Use a model to illustrate that cellular respiration is a chemical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process whereby the bonds of food molecules and oxygen molecules</w:t>
            </w:r>
            <w:r>
              <w:rPr>
                <w:rFonts w:ascii="Calibri"/>
                <w:i/>
                <w:spacing w:val="-1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are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broken and the bonds in new compounds are formed resulting in a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net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transfer of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3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Energy cannot be created or destroyed—it only moves between one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place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another place, between objects and/or fields, or between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HS-LS2-1 Use mathematical and/or computational representations to support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explanations of factors that affect carrying capacity of ecosystems</w:t>
            </w:r>
            <w:r>
              <w:rPr>
                <w:rFonts w:ascii="Calibri"/>
                <w:i/>
                <w:spacing w:val="2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at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different scales.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LS2.A:  Interdependent Relationships 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Ecosystems</w:t>
            </w:r>
          </w:p>
          <w:p>
            <w:pPr>
              <w:pStyle w:val="TableParagraph"/>
              <w:spacing w:line="259" w:lineRule="auto" w:before="22"/>
              <w:ind w:left="28" w:right="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•Ecosystems have carrying capacities, which are limits to the numbers of</w:t>
            </w:r>
            <w:r>
              <w:rPr>
                <w:rFonts w:ascii="Calibri" w:hAnsi="Calibri" w:cs="Calibri" w:eastAsia="Calibri"/>
                <w:spacing w:val="-3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2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organisms and populations they can support. These limits result from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such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factors as the availability of living and nonliving resources and from such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challenges such as predation, competition, and disease. Organisms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would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have the capacity to produce populations of great size were it not for the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fact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that environments and resources are finite. This fundamental tension affects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the abundance (number of individuals) of species in any given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ecosystem.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HS-LS2-1 Use mathematical and/or computational representations to support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explanations of factors that affect carrying capacity of ecosystems</w:t>
            </w:r>
            <w:r>
              <w:rPr>
                <w:rFonts w:ascii="Calibri"/>
                <w:i/>
                <w:spacing w:val="2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at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different scales.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Scale, Proportion,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Quantity</w:t>
            </w:r>
          </w:p>
          <w:p>
            <w:pPr>
              <w:pStyle w:val="TableParagraph"/>
              <w:spacing w:line="259" w:lineRule="auto" w:before="22"/>
              <w:ind w:left="28" w:right="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The significance of a phenomenon is dependent on the scale, proportion,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quantity at which it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occurs.</w:t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881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6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HS-LS2-2 Use mathematical representations to support and revise</w:t>
            </w:r>
            <w:r>
              <w:rPr>
                <w:rFonts w:ascii="Calibri"/>
                <w:i/>
                <w:spacing w:val="-44"/>
                <w:sz w:val="22"/>
              </w:rPr>
              <w:t> </w:t>
            </w:r>
            <w:r>
              <w:rPr>
                <w:rFonts w:ascii="Calibri"/>
                <w:i/>
                <w:spacing w:val="-44"/>
                <w:sz w:val="22"/>
              </w:rPr>
            </w:r>
            <w:r>
              <w:rPr>
                <w:rFonts w:ascii="Calibri"/>
                <w:i/>
                <w:sz w:val="22"/>
              </w:rPr>
              <w:t>explanations based on evidence about factors affecting biodiversity</w:t>
            </w:r>
            <w:r>
              <w:rPr>
                <w:rFonts w:ascii="Calibri"/>
                <w:i/>
                <w:spacing w:val="-1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populations in ecosystems of different scales.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0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LS2.A:  Interdependent Relationships 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Ecosystems</w:t>
            </w:r>
          </w:p>
          <w:p>
            <w:pPr>
              <w:pStyle w:val="TableParagraph"/>
              <w:spacing w:line="259" w:lineRule="auto" w:before="22"/>
              <w:ind w:left="28" w:right="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•Ecosystems have carrying capacities, which are limits to the numbers of</w:t>
            </w:r>
            <w:r>
              <w:rPr>
                <w:rFonts w:ascii="Calibri" w:hAnsi="Calibri" w:cs="Calibri" w:eastAsia="Calibri"/>
                <w:spacing w:val="-3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2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organisms and populations they can support. These limits result from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such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factors as the availability of living and nonliving resources and from such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challenges such as predation, competition, and disease. Organisms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would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have the capacity to produce populations of great size were it not for the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fact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that environments and resources are finite. This fundamental tension affects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the abundance (number of individuals) of species in any given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ecosystem.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LS2.C:  Ecosystem Dynamics, Functioning, and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Resilience</w:t>
            </w:r>
          </w:p>
          <w:p>
            <w:pPr>
              <w:pStyle w:val="TableParagraph"/>
              <w:spacing w:line="259" w:lineRule="auto" w:before="22"/>
              <w:ind w:left="28" w:right="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 complex set of interactions within an ecosystem can keep its numbers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types of organisms relatively constant over long periods of time under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stable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conditions. If a modest biological or physical disturbance to an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ecosystem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occurs, it may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return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its more or less original status (i.e.,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ecosystem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resilient), as opposed to becoming a very different ecosystem. Extreme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fluctuations in conditions or the size of any population, however, can</w:t>
            </w:r>
            <w:r>
              <w:rPr>
                <w:rFonts w:ascii="Calibri" w:hAnsi="Calibri" w:cs="Calibri" w:eastAsia="Calibri"/>
                <w:spacing w:val="-4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challenge the functioning of ecosystems in terms of resources and habitat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availability.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6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HS-LS2-2 Use mathematical representations to support and revise</w:t>
            </w:r>
            <w:r>
              <w:rPr>
                <w:rFonts w:ascii="Calibri"/>
                <w:i/>
                <w:spacing w:val="-44"/>
                <w:sz w:val="22"/>
              </w:rPr>
              <w:t> </w:t>
            </w:r>
            <w:r>
              <w:rPr>
                <w:rFonts w:ascii="Calibri"/>
                <w:i/>
                <w:spacing w:val="-44"/>
                <w:sz w:val="22"/>
              </w:rPr>
            </w:r>
            <w:r>
              <w:rPr>
                <w:rFonts w:ascii="Calibri"/>
                <w:i/>
                <w:sz w:val="22"/>
              </w:rPr>
              <w:t>explanations based on evidence about factors affecting biodiversity</w:t>
            </w:r>
            <w:r>
              <w:rPr>
                <w:rFonts w:ascii="Calibri"/>
                <w:i/>
                <w:spacing w:val="-1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populations in ecosystems of different scales.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Scale, Proportion,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Quantity</w:t>
            </w:r>
          </w:p>
          <w:p>
            <w:pPr>
              <w:pStyle w:val="TableParagraph"/>
              <w:spacing w:line="259" w:lineRule="auto" w:before="22"/>
              <w:ind w:left="28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Using the concept of orders of magnitude allows one to understand how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model at one scale relates to a model at another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scale.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4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HS-LS2-3 Construct and revise an explanation based on evidence for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cycling of matter and flow of energy in aerobic and anaerobic</w:t>
            </w:r>
            <w:r>
              <w:rPr>
                <w:rFonts w:ascii="Calibri"/>
                <w:i/>
                <w:spacing w:val="-1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conditions.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LS2.B:  Cycles of Matter and Energy Transfer in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Ecosystems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3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•Photosynthesis and cellular respiration (including anaerobic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processes)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provide most of the energy for life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processes.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4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HS-LS2-3 Construct and revise an explanation based on evidence for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cycling of matter and flow of energy in aerobic and anaerobic</w:t>
            </w:r>
            <w:r>
              <w:rPr>
                <w:rFonts w:ascii="Calibri"/>
                <w:i/>
                <w:spacing w:val="-1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conditions.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Energy and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Matter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Energy drives the cycling of matter within and between</w:t>
            </w:r>
            <w:r>
              <w:rPr>
                <w:rFonts w:ascii="Calibri"/>
                <w:b/>
                <w:spacing w:val="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systems.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HS-LS2-4 Use mathematical representations to support claims for the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cycling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matter and flow of energy among organisms in an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ecosystem.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77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LS2.B:  Cycles of Matter and Energy Transfer 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Ecosystems</w:t>
            </w:r>
          </w:p>
          <w:p>
            <w:pPr>
              <w:pStyle w:val="TableParagraph"/>
              <w:spacing w:line="259" w:lineRule="auto" w:before="22"/>
              <w:ind w:left="28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•Plants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algae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form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lowest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level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food web. At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each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link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upward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 a food web, only a small fraction of the matter consumed at the lower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level is transferred upward, to produce growth and release energy in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cellular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respiration at the higher level. Given this inefficiency, there are generally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fewer organisms at higher levels of a food web. Some matter reacts to</w:t>
            </w:r>
            <w:r>
              <w:rPr>
                <w:rFonts w:ascii="Calibri" w:hAnsi="Calibri" w:cs="Calibri" w:eastAsia="Calibri"/>
                <w:spacing w:val="-4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release energy for life functions, some matter is stored in newly made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structures, and much is discarded. The chemical elements that make up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molecules of organisms pass through food webs and into and out of the</w:t>
            </w:r>
            <w:r>
              <w:rPr>
                <w:rFonts w:ascii="Calibri" w:hAnsi="Calibri" w:cs="Calibri" w:eastAsia="Calibri"/>
                <w:spacing w:val="-4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atmosphere and soil, and they are combined and recombined in different</w:t>
            </w:r>
            <w:r>
              <w:rPr>
                <w:rFonts w:ascii="Calibri" w:hAnsi="Calibri" w:cs="Calibri" w:eastAsia="Calibri"/>
                <w:spacing w:val="-4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ways. At each link in an ecosystem, matter and energy are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conserved.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HS-LS2-4 Use mathematical representations to support claims for the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cycling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matter and flow of energy among organisms in an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ecosystem.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3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Energy cannot be created or destroyed—it only moves between one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place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another place, between objects and/or fields, or between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HS-LS2-5 Develop a model to illustrate the role of photosynthesis and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cellular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respiration in the cycling of carbon among the biosphere,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atmosphere,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hydrosphere, and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geosphere.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LS2.B:  Cycles of Matter and Energy Transfer 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Ecosystems</w:t>
            </w:r>
          </w:p>
          <w:p>
            <w:pPr>
              <w:pStyle w:val="TableParagraph"/>
              <w:spacing w:line="259" w:lineRule="auto" w:before="22"/>
              <w:ind w:left="28" w:right="2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•Photosynthesis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cellular respiration are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important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components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carbon cycle, in which carbon is exchanged among the biosphere,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atmosphere, oceans, and geosphere through chemical, physical,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geological,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biological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processes.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PS3.D:  Energy in Chemical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Processes</w:t>
            </w:r>
          </w:p>
          <w:p>
            <w:pPr>
              <w:pStyle w:val="TableParagraph"/>
              <w:spacing w:line="259" w:lineRule="auto" w:before="22"/>
              <w:ind w:left="28" w:right="23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main way that solar energy is captured and stored on Earth is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through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complex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chemical process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known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photosynthesis.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(secondary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LS2-5)</w:t>
            </w:r>
          </w:p>
        </w:tc>
      </w:tr>
    </w:tbl>
    <w:p>
      <w:pPr>
        <w:spacing w:after="0" w:line="259" w:lineRule="auto"/>
        <w:jc w:val="both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881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1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HS-LS2-5 Develop a model to illustrate the role of photosynthesis and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cellular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respiration in the cycling of carbon among the biosphere,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atmosphere,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hydrosphere, and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geosphere.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Systems and System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Models</w:t>
            </w:r>
          </w:p>
          <w:p>
            <w:pPr>
              <w:pStyle w:val="TableParagraph"/>
              <w:spacing w:line="259" w:lineRule="auto" w:before="22"/>
              <w:ind w:left="28" w:right="5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Models (e.g., physical, mathematical, computer models) can be used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simulate systems and interactions—including energy, matter, and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information flows—within and between systems at different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scales.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HS-LS2-6 Evaluate the claims, evidence, and reasoning that the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complex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interactions in ecosystems maintain relatively consistent numbers and</w:t>
            </w:r>
            <w:r>
              <w:rPr>
                <w:rFonts w:ascii="Calibri"/>
                <w:i/>
                <w:spacing w:val="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types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organisms in stable conditions, but changing conditions may result in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new ecosystem.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LS2.C:  Ecosystem Dynamics, Functioning, and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Resilience</w:t>
            </w:r>
          </w:p>
          <w:p>
            <w:pPr>
              <w:pStyle w:val="TableParagraph"/>
              <w:spacing w:line="259" w:lineRule="auto" w:before="22"/>
              <w:ind w:left="28" w:right="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 complex set of interactions within an ecosystem can keep its numbers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types of organisms relatively constant over long periods of time under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stable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conditions. If a modest biological or physical disturbance to an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ecosystem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occurs, it may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return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its more or less original status (i.e.,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ecosystem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resilient), as opposed to becoming a very different ecosystem. Extreme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fluctuations in conditions or the size of any population, however, can</w:t>
            </w:r>
            <w:r>
              <w:rPr>
                <w:rFonts w:ascii="Calibri" w:hAnsi="Calibri" w:cs="Calibri" w:eastAsia="Calibri"/>
                <w:spacing w:val="-4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challenge the functioning of ecosystems in terms of resources and habitat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availability.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HS-LS2-6 Evaluate the claims, evidence, and reasoning that the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complex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interactions in ecosystems maintain relatively consistent numbers and</w:t>
            </w:r>
            <w:r>
              <w:rPr>
                <w:rFonts w:ascii="Calibri"/>
                <w:i/>
                <w:spacing w:val="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types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organisms in stable conditions, but changing conditions may result in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new ecosystem.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Stability 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</w:p>
          <w:p>
            <w:pPr>
              <w:pStyle w:val="TableParagraph"/>
              <w:spacing w:line="259" w:lineRule="auto" w:before="22"/>
              <w:ind w:left="28" w:right="2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Much of science deals with constructing explanations of how things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how they remain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stable.</w:t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2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HS-LS2-7 Design, evaluate, and refine a solution for reducing the impacts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human activities on the environment and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biodiversity.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784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LS2.C:  Ecosystem Dynamics, Functioning, and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Resilience</w:t>
            </w:r>
          </w:p>
          <w:p>
            <w:pPr>
              <w:pStyle w:val="TableParagraph"/>
              <w:spacing w:line="259" w:lineRule="auto" w:before="22"/>
              <w:ind w:left="28" w:right="665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•Moreover, anthropogenic changes (induced by human activity) in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environment—including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habitat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destruction,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pollution,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introduction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invasive species, overexploitation, and climate change—can disrupt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ecosystem and threaten the survival of some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species.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LS4.D:  Biodiversity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Humans</w:t>
            </w:r>
          </w:p>
          <w:p>
            <w:pPr>
              <w:pStyle w:val="TableParagraph"/>
              <w:spacing w:line="259" w:lineRule="auto" w:before="22"/>
              <w:ind w:left="28" w:right="2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•Biodiversity is increased by the formation of new species (speciation)</w:t>
            </w:r>
            <w:r>
              <w:rPr>
                <w:rFonts w:ascii="Calibri" w:hAnsi="Calibri" w:cs="Calibri" w:eastAsia="Calibri"/>
                <w:spacing w:val="2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decreased by the loss of species (extinction). (secondary to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HS-LS2-7)</w:t>
            </w:r>
          </w:p>
          <w:p>
            <w:pPr>
              <w:pStyle w:val="TableParagraph"/>
              <w:spacing w:line="259" w:lineRule="auto"/>
              <w:ind w:left="28" w:right="2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•Humans depend on the living world for the resources and other benefits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provided by biodiversity. But human activity is also having adverse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impacts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on biodiversity through overpopulation, overexploitation, habitat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destruction, pollution, introduction of invasive species, and climate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change.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Thus sustaining biodiversity so that ecosystem functioning and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productivity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are maintained is essential to supporting and enhancing life on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Earth.</w:t>
            </w:r>
          </w:p>
          <w:p>
            <w:pPr>
              <w:pStyle w:val="TableParagraph"/>
              <w:spacing w:line="259" w:lineRule="auto"/>
              <w:ind w:left="28" w:right="68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Sustaining biodiversity also aids humanity by preserving landscapes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recreational or inspirational value. (secondary to HS-LS2-7) (Note: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This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Disciplinary Core Idea is also addressed by HS-LS4-6.)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ETS1.B:  Developing Possible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Solutions</w:t>
            </w:r>
          </w:p>
          <w:p>
            <w:pPr>
              <w:pStyle w:val="TableParagraph"/>
              <w:spacing w:line="259" w:lineRule="auto" w:before="22"/>
              <w:ind w:left="28" w:right="33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•When evaluating solutions it is important to take into account a range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constraints including cost, safety, reliability and aesthetics and to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consider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social, cultural and environmental impacts. (secondary to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HS-LS2-7)</w:t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HS-LS2-7 Design, evaluate, and refine a solution for reducing the impacts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human activities on the environment and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biodiversity.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Stability 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</w:p>
          <w:p>
            <w:pPr>
              <w:pStyle w:val="TableParagraph"/>
              <w:spacing w:line="259" w:lineRule="auto" w:before="22"/>
              <w:ind w:left="28" w:right="2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Much of science deals with constructing explanations of how things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how they remain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stable.</w:t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3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HS-LS2-8 Evaluate the evidence for the role of group behavior on</w:t>
            </w:r>
            <w:r>
              <w:rPr>
                <w:rFonts w:ascii="Calibri" w:hAnsi="Calibri" w:cs="Calibri" w:eastAsia="Calibri"/>
                <w:i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individual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and species’ chances to survive and</w:t>
            </w:r>
            <w:r>
              <w:rPr>
                <w:rFonts w:ascii="Calibri" w:hAnsi="Calibri" w:cs="Calibri" w:eastAsia="Calibri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reproduce.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LS2.D:  Social Interactions and Group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Behavior</w:t>
            </w:r>
          </w:p>
          <w:p>
            <w:pPr>
              <w:pStyle w:val="TableParagraph"/>
              <w:spacing w:line="259" w:lineRule="auto" w:before="22"/>
              <w:ind w:left="28" w:right="1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•Group behavior has evolved because membership can increase the</w:t>
            </w:r>
            <w:r>
              <w:rPr>
                <w:rFonts w:ascii="Calibri" w:hAnsi="Calibri" w:cs="Calibri" w:eastAsia="Calibri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chances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 survival for individuals and their genetic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relatives.</w:t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3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HS-LS2-8 Evaluate the evidence for the role of group behavior on</w:t>
            </w:r>
            <w:r>
              <w:rPr>
                <w:rFonts w:ascii="Calibri" w:hAnsi="Calibri" w:cs="Calibri" w:eastAsia="Calibri"/>
                <w:i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individual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and species’ chances to survive and</w:t>
            </w:r>
            <w:r>
              <w:rPr>
                <w:rFonts w:ascii="Calibri" w:hAnsi="Calibri" w:cs="Calibri" w:eastAsia="Calibri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reproduce.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Empirical evidence is required to differentiate between cause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correlation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make claims about specific causes 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effects.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HS-LS3-1 Ask questions to clarify relationships about the role of DNA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chromosomes in coding the instructions for characteristic traits passed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from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parents to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offspring.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938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LS1.A:  Structure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Function</w:t>
            </w:r>
          </w:p>
          <w:p>
            <w:pPr>
              <w:pStyle w:val="TableParagraph"/>
              <w:spacing w:line="259" w:lineRule="auto" w:before="22"/>
              <w:ind w:left="28" w:right="2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•All cells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contain genetic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information in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form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DNA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molecules.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Genes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are regions in the DNA that contain the instructions that code for the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formation of proteins. (secondary to HS-LS3-1) (Note: This Disciplinary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Core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Idea is also addressed by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HS-LS1-1.)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LS3.A:  Inheritance of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Traits</w:t>
            </w:r>
          </w:p>
          <w:p>
            <w:pPr>
              <w:pStyle w:val="TableParagraph"/>
              <w:spacing w:line="259" w:lineRule="auto" w:before="22"/>
              <w:ind w:left="28" w:right="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•Each chromosome consists of a single very long DNA molecule, and each</w:t>
            </w:r>
            <w:r>
              <w:rPr>
                <w:rFonts w:ascii="Calibri" w:hAnsi="Calibri" w:cs="Calibri" w:eastAsia="Calibri"/>
                <w:spacing w:val="-3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2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gene on the chromosome is a particular segment of that DNA. The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instructions for forming species’ characteristics are carried in DNA. All cells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 organism have the same genetic content, but the genes used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(expressed)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by the cell may be regulated in different ways. Not all DNA codes for a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protein; some segments of DNA are involved in regulatory or structural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functions, and some have no as-yet known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function.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HS-LS3-1 Ask questions to clarify relationships about the role of DNA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chromosomes in coding the instructions for characteristic traits passed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from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parents to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offspring.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9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•Empirical evidence is required to differentiate between cause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correlation and make claims about specific causes and effects.</w:t>
            </w:r>
          </w:p>
        </w:tc>
      </w:tr>
      <w:tr>
        <w:trPr>
          <w:trHeight w:val="145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3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HS-LS3-2 Make and defend a claim based on evidence that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inheritable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genetic variations may result from: (1) new genetic combinations</w:t>
            </w:r>
            <w:r>
              <w:rPr>
                <w:rFonts w:ascii="Calibri"/>
                <w:i/>
                <w:spacing w:val="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through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meiosis, (2) viable errors occurring during replication, and/or (3)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mutations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caused by environmental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factors.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377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LS3.B:  Variation 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Traits</w:t>
            </w:r>
          </w:p>
          <w:p>
            <w:pPr>
              <w:pStyle w:val="TableParagraph"/>
              <w:spacing w:line="259" w:lineRule="auto" w:before="22"/>
              <w:ind w:left="28" w:right="1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•In sexual reproduction, chromosomes can sometimes swap sections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during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process of meiosis (cell division), thereby creating new genetic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combinations and thus more genetic variation. Although DNA replication is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tightly regulated and remarkably accurate, errors do occur and result in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mutations, which are also a source of genetic variation. Environmental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factors can also cause mutations in genes, and viable mutations are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inherited.</w:t>
            </w:r>
          </w:p>
          <w:p>
            <w:pPr>
              <w:pStyle w:val="TableParagraph"/>
              <w:spacing w:line="259" w:lineRule="auto"/>
              <w:ind w:left="28" w:right="1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•Environmental factors also affect expression of traits, and hence affect</w:t>
            </w:r>
            <w:r>
              <w:rPr>
                <w:rFonts w:ascii="Calibri" w:hAnsi="Calibri" w:cs="Calibri" w:eastAsia="Calibri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probability of occurrences of traits in a population. Thus the variation and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distribution 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traits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observed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depends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on both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genetic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environmental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factors.</w:t>
            </w:r>
          </w:p>
        </w:tc>
      </w:tr>
      <w:tr>
        <w:trPr>
          <w:trHeight w:val="145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3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HS-LS3-2 Make and defend a claim based on evidence that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inheritable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genetic variations may result from: (1) new genetic combinations</w:t>
            </w:r>
            <w:r>
              <w:rPr>
                <w:rFonts w:ascii="Calibri"/>
                <w:i/>
                <w:spacing w:val="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through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meiosis, (2) viable errors occurring during replication, and/or (3)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mutations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caused by environmental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factors.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Empirical evidence is required to differentiate between cause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correlation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make claims about specific causes 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effects.</w:t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HS-LS3-3 Apply concepts of statistics and probability to explain the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variation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 distribution of expressed traits in a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population.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LS3.B:  Variation 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Traits</w:t>
            </w:r>
          </w:p>
          <w:p>
            <w:pPr>
              <w:pStyle w:val="TableParagraph"/>
              <w:spacing w:line="259" w:lineRule="auto" w:before="22"/>
              <w:ind w:left="28" w:right="1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•Environmental factors also affect expression of traits, and hence affect</w:t>
            </w:r>
            <w:r>
              <w:rPr>
                <w:rFonts w:ascii="Calibri" w:hAnsi="Calibri" w:cs="Calibri" w:eastAsia="Calibri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probability of occurrences of traits in a population. Thus the variation and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distribution 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traits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observed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depends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on both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genetic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environmental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factors.</w:t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HS-LS3-3 Apply concepts of statistics and probability to explain the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variation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 distribution of expressed traits in a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population.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0.389999pt;margin-top:53.52pt;width:353.6pt;height:204.9pt;mso-position-horizontal-relative:page;mso-position-vertical-relative:page;z-index:-53320" coordorigin="1008,1070" coordsize="7072,4098">
            <v:group style="position:absolute;left:1027;top:1099;width:7036;height:4059" coordorigin="1027,1099" coordsize="7036,4059">
              <v:shape style="position:absolute;left:1027;top:1099;width:7036;height:4059" coordorigin="1027,1099" coordsize="7036,4059" path="m1027,5158l8063,5158,8063,1099,1027,1099,1027,5158xe" filled="true" fillcolor="#c5dfb4" stroked="false">
                <v:path arrowok="t"/>
                <v:fill type="solid"/>
              </v:shape>
            </v:group>
            <v:group style="position:absolute;left:1009;top:1081;width:2;height:4076" coordorigin="1009,1081" coordsize="2,4076">
              <v:shape style="position:absolute;left:1009;top:1081;width:2;height:4076" coordorigin="1009,1081" coordsize="0,4076" path="m1009,1081l1009,5157e" filled="false" stroked="true" strokeweight=".140pt" strokecolor="#000000">
                <v:path arrowok="t"/>
              </v:shape>
            </v:group>
            <v:group style="position:absolute;left:1018;top:1080;width:2;height:4078" coordorigin="1018,1080" coordsize="2,4078">
              <v:shape style="position:absolute;left:1018;top:1080;width:2;height:4078" coordorigin="1018,1080" coordsize="0,4078" path="m1018,1080l1018,5158e" filled="false" stroked="true" strokeweight=".96pt" strokecolor="#000000">
                <v:path arrowok="t"/>
              </v:shape>
            </v:group>
            <v:group style="position:absolute;left:8052;top:1100;width:2;height:4057" coordorigin="8052,1100" coordsize="2,4057">
              <v:shape style="position:absolute;left:8052;top:1100;width:2;height:4057" coordorigin="8052,1100" coordsize="0,4057" path="m8052,1100l8052,5157e" filled="false" stroked="true" strokeweight=".140pt" strokecolor="#000000">
                <v:path arrowok="t"/>
              </v:shape>
            </v:group>
            <v:group style="position:absolute;left:8061;top:1099;width:2;height:4059" coordorigin="8061,1099" coordsize="2,4059">
              <v:shape style="position:absolute;left:8061;top:1099;width:2;height:4059" coordorigin="8061,1099" coordsize="0,4059" path="m8061,1099l8061,5158e" filled="false" stroked="true" strokeweight=".95999pt" strokecolor="#000000">
                <v:path arrowok="t"/>
              </v:shape>
            </v:group>
            <v:group style="position:absolute;left:1028;top:1081;width:7041;height:2" coordorigin="1028,1081" coordsize="7041,2">
              <v:shape style="position:absolute;left:1028;top:1081;width:7041;height:2" coordorigin="1028,1081" coordsize="7041,0" path="m1028,1081l8069,1081e" filled="false" stroked="true" strokeweight=".140pt" strokecolor="#000000">
                <v:path arrowok="t"/>
              </v:shape>
            </v:group>
            <v:group style="position:absolute;left:1027;top:1090;width:7043;height:2" coordorigin="1027,1090" coordsize="7043,2">
              <v:shape style="position:absolute;left:1027;top:1090;width:7043;height:2" coordorigin="1027,1090" coordsize="7043,0" path="m1027,1090l8070,1090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389999pt;margin-top:285.890015pt;width:353.6pt;height:147.15pt;mso-position-horizontal-relative:page;mso-position-vertical-relative:page;z-index:-53296" coordorigin="1008,5718" coordsize="7072,2943">
            <v:group style="position:absolute;left:1027;top:5737;width:7036;height:293" coordorigin="1027,5737" coordsize="7036,293">
              <v:shape style="position:absolute;left:1027;top:5737;width:7036;height:293" coordorigin="1027,5737" coordsize="7036,293" path="m1027,6030l8063,6030,8063,5737,1027,5737,1027,6030xe" filled="true" fillcolor="#ec7c30" stroked="false">
                <v:path arrowok="t"/>
                <v:fill type="solid"/>
              </v:shape>
            </v:group>
            <v:group style="position:absolute;left:1027;top:6027;width:7036;height:2617" coordorigin="1027,6027" coordsize="7036,2617">
              <v:shape style="position:absolute;left:1027;top:6027;width:7036;height:2617" coordorigin="1027,6027" coordsize="7036,2617" path="m1027,8644l8063,8644,8063,6027,1027,6027,1027,8644xe" filled="true" fillcolor="#f8caac" stroked="false">
                <v:path arrowok="t"/>
                <v:fill type="solid"/>
              </v:shape>
            </v:group>
            <v:group style="position:absolute;left:1009;top:5729;width:2;height:2922" coordorigin="1009,5729" coordsize="2,2922">
              <v:shape style="position:absolute;left:1009;top:5729;width:2;height:2922" coordorigin="1009,5729" coordsize="0,2922" path="m1009,5729l1009,8650e" filled="false" stroked="true" strokeweight=".140pt" strokecolor="#000000">
                <v:path arrowok="t"/>
              </v:shape>
            </v:group>
            <v:group style="position:absolute;left:1018;top:5727;width:2;height:2924" coordorigin="1018,5727" coordsize="2,2924">
              <v:shape style="position:absolute;left:1018;top:5727;width:2;height:2924" coordorigin="1018,5727" coordsize="0,2924" path="m1018,5727l1018,8651e" filled="false" stroked="true" strokeweight=".96pt" strokecolor="#000000">
                <v:path arrowok="t"/>
              </v:shape>
            </v:group>
            <v:group style="position:absolute;left:8052;top:5748;width:2;height:2902" coordorigin="8052,5748" coordsize="2,2902">
              <v:shape style="position:absolute;left:8052;top:5748;width:2;height:2902" coordorigin="8052,5748" coordsize="0,2902" path="m8052,5748l8052,8650e" filled="false" stroked="true" strokeweight=".140pt" strokecolor="#000000">
                <v:path arrowok="t"/>
              </v:shape>
            </v:group>
            <v:group style="position:absolute;left:8061;top:5747;width:2;height:2905" coordorigin="8061,5747" coordsize="2,2905">
              <v:shape style="position:absolute;left:8061;top:5747;width:2;height:2905" coordorigin="8061,5747" coordsize="0,2905" path="m8061,5747l8061,8651e" filled="false" stroked="true" strokeweight=".95999pt" strokecolor="#000000">
                <v:path arrowok="t"/>
              </v:shape>
            </v:group>
            <v:group style="position:absolute;left:1028;top:5729;width:7041;height:2" coordorigin="1028,5729" coordsize="7041,2">
              <v:shape style="position:absolute;left:1028;top:5729;width:7041;height:2" coordorigin="1028,5729" coordsize="7041,0" path="m1028,5729l8069,5729e" filled="false" stroked="true" strokeweight=".140pt" strokecolor="#000000">
                <v:path arrowok="t"/>
              </v:shape>
            </v:group>
            <v:group style="position:absolute;left:1027;top:5737;width:7043;height:2" coordorigin="1027,5737" coordsize="7043,2">
              <v:shape style="position:absolute;left:1027;top:5737;width:7043;height:2" coordorigin="1027,5737" coordsize="7043,0" path="m1027,5737l8070,5737e" filled="false" stroked="true" strokeweight=".95999pt" strokecolor="#000000">
                <v:path arrowok="t"/>
              </v:shape>
            </v:group>
            <v:group style="position:absolute;left:1028;top:6019;width:7041;height:2" coordorigin="1028,6019" coordsize="7041,2">
              <v:shape style="position:absolute;left:1028;top:6019;width:7041;height:2" coordorigin="1028,6019" coordsize="7041,0" path="m1028,6019l8069,6019e" filled="false" stroked="true" strokeweight=".140pt" strokecolor="#000000">
                <v:path arrowok="t"/>
              </v:shape>
            </v:group>
            <v:group style="position:absolute;left:1027;top:6027;width:7043;height:2" coordorigin="1027,6027" coordsize="7043,2">
              <v:shape style="position:absolute;left:1027;top:6027;width:7043;height:2" coordorigin="1027,6027" coordsize="7043,0" path="m1027,6027l8070,6027e" filled="false" stroked="true" strokeweight=".95999pt" strokecolor="#000000">
                <v:path arrowok="t"/>
              </v:shape>
            </v:group>
            <v:group style="position:absolute;left:1028;top:8633;width:7041;height:2" coordorigin="1028,8633" coordsize="7041,2">
              <v:shape style="position:absolute;left:1028;top:8633;width:7041;height:2" coordorigin="1028,8633" coordsize="7041,0" path="m1028,8633l8069,8633e" filled="false" stroked="true" strokeweight=".140pt" strokecolor="#000000">
                <v:path arrowok="t"/>
              </v:shape>
            </v:group>
            <v:group style="position:absolute;left:1027;top:8641;width:7043;height:2" coordorigin="1027,8641" coordsize="7043,2">
              <v:shape style="position:absolute;left:1027;top:8641;width:7043;height:2" coordorigin="1027,8641" coordsize="7043,0" path="m1027,8641l8070,8641e" filled="false" stroked="true" strokeweight=".9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389999pt;margin-top:489.190002pt;width:353.6pt;height:205.25pt;mso-position-horizontal-relative:page;mso-position-vertical-relative:page;z-index:-53272" coordorigin="1008,9784" coordsize="7072,4105">
            <v:group style="position:absolute;left:1027;top:9803;width:7036;height:293" coordorigin="1027,9803" coordsize="7036,293">
              <v:shape style="position:absolute;left:1027;top:9803;width:7036;height:293" coordorigin="1027,9803" coordsize="7036,293" path="m1027,10096l8063,10096,8063,9803,1027,9803,1027,10096xe" filled="true" fillcolor="#6fac46" stroked="false">
                <v:path arrowok="t"/>
                <v:fill type="solid"/>
              </v:shape>
            </v:group>
            <v:group style="position:absolute;left:1027;top:10093;width:7036;height:3779" coordorigin="1027,10093" coordsize="7036,3779">
              <v:shape style="position:absolute;left:1027;top:10093;width:7036;height:3779" coordorigin="1027,10093" coordsize="7036,3779" path="m1027,13872l8063,13872,8063,10093,1027,10093,1027,13872xe" filled="true" fillcolor="#c5dfb4" stroked="false">
                <v:path arrowok="t"/>
                <v:fill type="solid"/>
              </v:shape>
            </v:group>
            <v:group style="position:absolute;left:1009;top:9795;width:2;height:4084" coordorigin="1009,9795" coordsize="2,4084">
              <v:shape style="position:absolute;left:1009;top:9795;width:2;height:4084" coordorigin="1009,9795" coordsize="0,4084" path="m1009,9795l1009,13878e" filled="false" stroked="true" strokeweight=".140pt" strokecolor="#000000">
                <v:path arrowok="t"/>
              </v:shape>
            </v:group>
            <v:group style="position:absolute;left:1018;top:9793;width:2;height:4086" coordorigin="1018,9793" coordsize="2,4086">
              <v:shape style="position:absolute;left:1018;top:9793;width:2;height:4086" coordorigin="1018,9793" coordsize="0,4086" path="m1018,9793l1018,13879e" filled="false" stroked="true" strokeweight=".96pt" strokecolor="#000000">
                <v:path arrowok="t"/>
              </v:shape>
            </v:group>
            <v:group style="position:absolute;left:8052;top:9814;width:2;height:4065" coordorigin="8052,9814" coordsize="2,4065">
              <v:shape style="position:absolute;left:8052;top:9814;width:2;height:4065" coordorigin="8052,9814" coordsize="0,4065" path="m8052,9814l8052,13878e" filled="false" stroked="true" strokeweight=".140pt" strokecolor="#000000">
                <v:path arrowok="t"/>
              </v:shape>
            </v:group>
            <v:group style="position:absolute;left:8061;top:9813;width:2;height:4067" coordorigin="8061,9813" coordsize="2,4067">
              <v:shape style="position:absolute;left:8061;top:9813;width:2;height:4067" coordorigin="8061,9813" coordsize="0,4067" path="m8061,9813l8061,13879e" filled="false" stroked="true" strokeweight=".95999pt" strokecolor="#000000">
                <v:path arrowok="t"/>
              </v:shape>
            </v:group>
            <v:group style="position:absolute;left:1028;top:9795;width:7041;height:2" coordorigin="1028,9795" coordsize="7041,2">
              <v:shape style="position:absolute;left:1028;top:9795;width:7041;height:2" coordorigin="1028,9795" coordsize="7041,0" path="m1028,9795l8069,9795e" filled="false" stroked="true" strokeweight=".140pt" strokecolor="#000000">
                <v:path arrowok="t"/>
              </v:shape>
            </v:group>
            <v:group style="position:absolute;left:1027;top:9803;width:7043;height:2" coordorigin="1027,9803" coordsize="7043,2">
              <v:shape style="position:absolute;left:1027;top:9803;width:7043;height:2" coordorigin="1027,9803" coordsize="7043,0" path="m1027,9803l8070,9803e" filled="false" stroked="true" strokeweight=".96002pt" strokecolor="#000000">
                <v:path arrowok="t"/>
              </v:shape>
            </v:group>
            <v:group style="position:absolute;left:1028;top:10085;width:7041;height:2" coordorigin="1028,10085" coordsize="7041,2">
              <v:shape style="position:absolute;left:1028;top:10085;width:7041;height:2" coordorigin="1028,10085" coordsize="7041,0" path="m1028,10085l8069,10085e" filled="false" stroked="true" strokeweight=".140pt" strokecolor="#000000">
                <v:path arrowok="t"/>
              </v:shape>
            </v:group>
            <v:group style="position:absolute;left:1027;top:10093;width:7043;height:2" coordorigin="1027,10093" coordsize="7043,2">
              <v:shape style="position:absolute;left:1027;top:10093;width:7043;height:2" coordorigin="1027,10093" coordsize="7043,0" path="m1027,10093l8070,10093e" filled="false" stroked="true" strokeweight=".95999pt" strokecolor="#000000">
                <v:path arrowok="t"/>
              </v:shape>
            </v:group>
            <v:group style="position:absolute;left:1028;top:13861;width:7041;height:2" coordorigin="1028,13861" coordsize="7041,2">
              <v:shape style="position:absolute;left:1028;top:13861;width:7041;height:2" coordorigin="1028,13861" coordsize="7041,0" path="m1028,13861l8069,13861e" filled="false" stroked="true" strokeweight=".140pt" strokecolor="#000000">
                <v:path arrowok="t"/>
              </v:shape>
            </v:group>
            <v:group style="position:absolute;left:1027;top:13870;width:7043;height:2" coordorigin="1027,13870" coordsize="7043,2">
              <v:shape style="position:absolute;left:1027;top:13870;width:7043;height:2" coordorigin="1027,13870" coordsize="7043,0" path="m1027,13870l8070,13870e" filled="false" stroked="true" strokeweight=".9600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30"/>
      </w:tblGrid>
      <w:tr>
        <w:trPr>
          <w:trHeight w:val="4069" w:hRule="exact"/>
        </w:trPr>
        <w:tc>
          <w:tcPr>
            <w:tcW w:w="10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Scale, Proportion,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Quantity</w:t>
            </w:r>
          </w:p>
          <w:p>
            <w:pPr>
              <w:pStyle w:val="TableParagraph"/>
              <w:spacing w:line="259" w:lineRule="auto" w:before="22"/>
              <w:ind w:left="38" w:right="35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Algebraic thinking is used to examine scientific data and predict the effect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 change in one variable on another (e.g., linear growth vs. exponential</w:t>
            </w:r>
            <w:r>
              <w:rPr>
                <w:rFonts w:ascii="Calibri"/>
                <w:spacing w:val="-41"/>
                <w:sz w:val="22"/>
              </w:rPr>
              <w:t> </w:t>
            </w:r>
            <w:r>
              <w:rPr>
                <w:rFonts w:ascii="Calibri"/>
                <w:spacing w:val="-41"/>
                <w:sz w:val="22"/>
              </w:rPr>
            </w:r>
            <w:r>
              <w:rPr>
                <w:rFonts w:ascii="Calibri"/>
                <w:sz w:val="22"/>
              </w:rPr>
              <w:t>growth).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</w:t>
            </w:r>
          </w:p>
          <w:p>
            <w:pPr>
              <w:pStyle w:val="TableParagraph"/>
              <w:spacing w:line="240" w:lineRule="auto" w:before="22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Nature of 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Science is a Human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Endeavor</w:t>
            </w:r>
          </w:p>
          <w:p>
            <w:pPr>
              <w:pStyle w:val="TableParagraph"/>
              <w:spacing w:line="259" w:lineRule="auto" w:before="22"/>
              <w:ind w:left="38" w:right="34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•Technological advances have influenced the progress of science and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science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has influenced advances in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technology.</w:t>
            </w:r>
          </w:p>
          <w:p>
            <w:pPr>
              <w:pStyle w:val="TableParagraph"/>
              <w:spacing w:line="259" w:lineRule="auto"/>
              <w:ind w:left="38" w:right="35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•Science and engineering are influenced by society and society is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influenced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by science and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engineering.</w:t>
            </w:r>
          </w:p>
        </w:tc>
      </w:tr>
      <w:tr>
        <w:trPr>
          <w:trHeight w:val="579" w:hRule="exact"/>
        </w:trPr>
        <w:tc>
          <w:tcPr>
            <w:tcW w:w="10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HS-LS4-1 Communicate scientific information that common ancestry and biological evolution are supported by</w:t>
            </w:r>
            <w:r>
              <w:rPr>
                <w:rFonts w:ascii="Calibri"/>
                <w:i/>
                <w:spacing w:val="-1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mu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10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14" w:hRule="exact"/>
        </w:trPr>
        <w:tc>
          <w:tcPr>
            <w:tcW w:w="10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LS4.A:  Evidence of Common Ancestry and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Diversity</w:t>
            </w:r>
          </w:p>
          <w:p>
            <w:pPr>
              <w:pStyle w:val="TableParagraph"/>
              <w:spacing w:line="259" w:lineRule="auto" w:before="22"/>
              <w:ind w:left="38" w:right="36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•Genetic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information provides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evolution.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DNA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sequences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vary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among species, but there are many overlaps; in fact, the ongoing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branching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that produces multiple lines of descent can be inferred by comparing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DNA sequences of different organisms. Such information is also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derivable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from the similarities and differences in amino acid sequences and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anatomical and embryological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evidence.</w:t>
            </w:r>
          </w:p>
        </w:tc>
      </w:tr>
      <w:tr>
        <w:trPr>
          <w:trHeight w:val="1162" w:hRule="exact"/>
        </w:trPr>
        <w:tc>
          <w:tcPr>
            <w:tcW w:w="10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59" w:lineRule="auto"/>
              <w:ind w:left="38" w:right="38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HS-LS4-1 Communicate scientific information that common ancestry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biological evolution are supported by multiple lines of empirical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evidence.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10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776" w:hRule="exact"/>
        </w:trPr>
        <w:tc>
          <w:tcPr>
            <w:tcW w:w="10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Patterns</w:t>
            </w:r>
          </w:p>
          <w:p>
            <w:pPr>
              <w:pStyle w:val="TableParagraph"/>
              <w:spacing w:line="259" w:lineRule="auto" w:before="22"/>
              <w:ind w:left="38" w:right="34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Different patterns may be observed at each of the scales at which a system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studied and can provide evidence for causality in explanations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phenomena.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</w:t>
            </w:r>
          </w:p>
          <w:p>
            <w:pPr>
              <w:pStyle w:val="TableParagraph"/>
              <w:spacing w:line="240" w:lineRule="auto" w:before="22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Nature of 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9" w:lineRule="auto"/>
              <w:ind w:left="38" w:right="35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Scientific Knowledge Assumes an Order and Consistency in Natural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Systems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Scientific knowledge is based on the assumption that natural laws operate</w:t>
            </w:r>
            <w:r>
              <w:rPr>
                <w:rFonts w:ascii="Calibri"/>
                <w:spacing w:val="-42"/>
                <w:sz w:val="22"/>
              </w:rPr>
              <w:t> </w:t>
            </w:r>
            <w:r>
              <w:rPr>
                <w:rFonts w:ascii="Calibri"/>
                <w:spacing w:val="-42"/>
                <w:sz w:val="22"/>
              </w:rPr>
            </w:r>
            <w:r>
              <w:rPr>
                <w:rFonts w:ascii="Calibri"/>
                <w:sz w:val="22"/>
              </w:rPr>
              <w:t>today as they did in the past and they will continue to do so in the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future.</w:t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1752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HS-LS4-2 Construct an explanation based on evidence that the process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evolution primarily results from four factors: (1) the potential for a species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increase in number, (2) the heritable genetic variation of individuals in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species due to mutation and sexual reproduction, (3) competition for limited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resources, and (4) the proliferation of those organisms that are better able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survive and reproduce in the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environment.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47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LS4.B:  Natural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Selection</w:t>
            </w:r>
          </w:p>
          <w:p>
            <w:pPr>
              <w:pStyle w:val="TableParagraph"/>
              <w:spacing w:line="259" w:lineRule="auto" w:before="22"/>
              <w:ind w:left="28" w:right="1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•Natural selection occurs only if there is both (1) variation in the genetic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information between organisms in a population and (2) variation in the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expression of that genetic information—that is, trait variation—that leads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differences in performance among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individuals.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LS4.C: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Adaptation</w:t>
            </w:r>
          </w:p>
          <w:p>
            <w:pPr>
              <w:pStyle w:val="TableParagraph"/>
              <w:spacing w:line="259" w:lineRule="auto" w:before="22"/>
              <w:ind w:left="28" w:right="4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•Evolution is a consequence of the interaction of four factors: (1) the</w:t>
            </w:r>
            <w:r>
              <w:rPr>
                <w:rFonts w:ascii="Calibri" w:hAnsi="Calibri" w:cs="Calibri" w:eastAsia="Calibri"/>
                <w:spacing w:val="-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potential for a species to increase in number, (2) the genetic variation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individuals in a species due to mutation and sexual reproduction,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(3)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competition for an environment’s limited supply of the resources that</w:t>
            </w:r>
            <w:r>
              <w:rPr>
                <w:rFonts w:ascii="Calibri" w:hAnsi="Calibri" w:cs="Calibri" w:eastAsia="Calibri"/>
                <w:spacing w:val="-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individuals need in order to survive and reproduce, and (4) the ensuing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proliferation of those organisms that are better able to survive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reproduce in that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environment.</w:t>
            </w:r>
          </w:p>
        </w:tc>
      </w:tr>
      <w:tr>
        <w:trPr>
          <w:trHeight w:val="2324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HS-LS4-2 Construct an explanation based on evidence that the process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evolution primarily results from four factors: (1) the potential for a species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increase in number, (2) the heritable genetic variation of individuals in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species due to mutation and sexual reproduction, (3) competition for limited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resources, and (4) the proliferation of those organisms that are better able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survive and reproduce in the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environment.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Empirical evidence is required to differentiate between cause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correlation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make claims about specific causes 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effects.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HS-LS4-3 Apply concepts of statistics and probability to support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explanations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that organisms with an advantageous heritable trait tend to increase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proportion to organisms lacking this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trait.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6099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LS4.B:  Natural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Selection</w:t>
            </w:r>
          </w:p>
          <w:p>
            <w:pPr>
              <w:pStyle w:val="TableParagraph"/>
              <w:spacing w:line="259" w:lineRule="auto" w:before="22"/>
              <w:ind w:left="28" w:right="1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•Natural selection occurs only if there is both (1) variation in the genetic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information between organisms in a population and (2) variation in the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expression of that genetic information—that is, trait variation—that leads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differences in performance among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individuals.</w:t>
            </w:r>
          </w:p>
          <w:p>
            <w:pPr>
              <w:pStyle w:val="TableParagraph"/>
              <w:spacing w:line="259" w:lineRule="auto"/>
              <w:ind w:left="28" w:right="3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traits that positively affect survival are more likely to be</w:t>
            </w:r>
            <w:r>
              <w:rPr>
                <w:rFonts w:ascii="Calibri" w:hAnsi="Calibri" w:cs="Calibri" w:eastAsia="Calibri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reproduced,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thus are more common in the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population.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LS4.C: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Adaptation</w:t>
            </w:r>
          </w:p>
          <w:p>
            <w:pPr>
              <w:pStyle w:val="TableParagraph"/>
              <w:spacing w:line="259" w:lineRule="auto" w:before="22"/>
              <w:ind w:left="28" w:right="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•Natural selection leads to adaptation, that is, to a population dominated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organisms that are anatomically, behaviorally, and physiologically well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suited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 survive and reproduce in a specific environment. That is, the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differential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survival and reproduction of organisms in a population that have an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advantageous heritable trait leads to an increase in the proportion of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individuals in future generations that have the trait and to a decrease in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proportion of individuals that do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not.</w:t>
            </w:r>
          </w:p>
          <w:p>
            <w:pPr>
              <w:pStyle w:val="TableParagraph"/>
              <w:spacing w:line="259" w:lineRule="auto"/>
              <w:ind w:left="28" w:right="4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•Adaptation also means that the distribution of traits in a population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change when conditions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change.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HS-LS4-3 Apply concepts of statistics and probability to support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explanations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that organisms with an advantageous heritable trait tend to increase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proportion to organisms lacking this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trait.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Patterns</w:t>
            </w:r>
          </w:p>
          <w:p>
            <w:pPr>
              <w:pStyle w:val="TableParagraph"/>
              <w:spacing w:line="259" w:lineRule="auto" w:before="22"/>
              <w:ind w:left="28" w:right="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Different patterns may be observed at each of the scales at which a system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studied and can provide evidence for causality in explanations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phenomena.</w:t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7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HS-LS4-4 Construct an explanation based on evidence for how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natural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selection leads to adaptation of</w:t>
            </w:r>
            <w:r>
              <w:rPr>
                <w:rFonts w:ascii="Calibri"/>
                <w:i/>
                <w:spacing w:val="-1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populations.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9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4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LS4.C: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Adaptation</w:t>
            </w:r>
          </w:p>
          <w:p>
            <w:pPr>
              <w:pStyle w:val="TableParagraph"/>
              <w:spacing w:line="259" w:lineRule="auto" w:before="22"/>
              <w:ind w:left="28" w:right="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•Natural selection leads to adaptation, that is, to a population dominated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organisms that are anatomically, behaviorally, and physiologically well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suited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 survive and reproduce in a specific environment. That is, the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differential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survival and reproduction of organisms in a population that have an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advantageous heritable trait leads to an increase in the proportion of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individuals in future generations that have the trait and to a decrease in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proportion of individuals that do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not.</w:t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590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7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HS-LS4-4 Construct an explanation based on evidence for how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natural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selection leads to adaptation of</w:t>
            </w:r>
            <w:r>
              <w:rPr>
                <w:rFonts w:ascii="Calibri"/>
                <w:i/>
                <w:spacing w:val="-1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populations.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48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Empirical evidence is required to differentiate between cause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correlation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make claims about specific causes 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effects.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Nature of 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9" w:lineRule="auto"/>
              <w:ind w:left="28" w:right="1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Scientific Knowledge Assumes an Order and Consistency in Natural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Systems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Scientific knowledge is based on the assumption that natural laws operate</w:t>
            </w:r>
            <w:r>
              <w:rPr>
                <w:rFonts w:ascii="Calibri"/>
                <w:spacing w:val="-42"/>
                <w:sz w:val="22"/>
              </w:rPr>
              <w:t> </w:t>
            </w:r>
            <w:r>
              <w:rPr>
                <w:rFonts w:ascii="Calibri"/>
                <w:spacing w:val="-42"/>
                <w:sz w:val="22"/>
              </w:rPr>
            </w:r>
            <w:r>
              <w:rPr>
                <w:rFonts w:ascii="Calibri"/>
                <w:sz w:val="22"/>
              </w:rPr>
              <w:t>today as they did in the past and they will continue to do so in the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future.</w:t>
            </w:r>
          </w:p>
        </w:tc>
      </w:tr>
      <w:tr>
        <w:trPr>
          <w:trHeight w:val="145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1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HS-LS4-5 Evaluate the evidence supporting claims that changes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environmental conditions may result in: (1) increases in the number of</w:t>
            </w:r>
            <w:r>
              <w:rPr>
                <w:rFonts w:ascii="Calibri"/>
                <w:i/>
                <w:spacing w:val="-45"/>
                <w:sz w:val="22"/>
              </w:rPr>
              <w:t> </w:t>
            </w:r>
            <w:r>
              <w:rPr>
                <w:rFonts w:ascii="Calibri"/>
                <w:i/>
                <w:spacing w:val="-45"/>
                <w:sz w:val="22"/>
              </w:rPr>
            </w:r>
            <w:r>
              <w:rPr>
                <w:rFonts w:ascii="Calibri"/>
                <w:i/>
                <w:sz w:val="22"/>
              </w:rPr>
              <w:t>individuals of some species, (2) the emergence of new species over time,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(3) the extinction of other species.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9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LS4.C: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Adaptation</w:t>
            </w:r>
          </w:p>
          <w:p>
            <w:pPr>
              <w:pStyle w:val="TableParagraph"/>
              <w:spacing w:line="259" w:lineRule="auto" w:before="22"/>
              <w:ind w:left="28" w:right="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•Changes in the physical environment, whether naturally occurring or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human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induced, have thus contributed to the expansion of some species,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emergence of new distinct species as populations diverge under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different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conditions, and the decline–and sometimes the extinction–of some</w:t>
            </w:r>
            <w:r>
              <w:rPr>
                <w:rFonts w:ascii="Calibri" w:hAnsi="Calibri" w:cs="Calibri" w:eastAsia="Calibri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species.</w:t>
            </w:r>
          </w:p>
          <w:p>
            <w:pPr>
              <w:pStyle w:val="TableParagraph"/>
              <w:spacing w:line="259" w:lineRule="auto"/>
              <w:ind w:left="28" w:right="1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•Species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become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extinct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because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they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can no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longer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survive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reproduce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 their altered environment. If members cannot adjust to change that is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fast or drastic, the opportunity for the species’ evolution is</w:t>
            </w:r>
            <w:r>
              <w:rPr>
                <w:rFonts w:ascii="Calibri" w:hAnsi="Calibri" w:cs="Calibri" w:eastAsia="Calibri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lost.</w:t>
            </w:r>
          </w:p>
        </w:tc>
      </w:tr>
      <w:tr>
        <w:trPr>
          <w:trHeight w:val="145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HS-LS4-5 Evaluate the evidence supporting claims that changes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environmental conditions may result in: (1) increases in the number of</w:t>
            </w:r>
            <w:r>
              <w:rPr>
                <w:rFonts w:ascii="Calibri"/>
                <w:i/>
                <w:spacing w:val="-45"/>
                <w:sz w:val="22"/>
              </w:rPr>
              <w:t> </w:t>
            </w:r>
            <w:r>
              <w:rPr>
                <w:rFonts w:ascii="Calibri"/>
                <w:i/>
                <w:spacing w:val="-45"/>
                <w:sz w:val="22"/>
              </w:rPr>
            </w:r>
            <w:r>
              <w:rPr>
                <w:rFonts w:ascii="Calibri"/>
                <w:i/>
                <w:sz w:val="22"/>
              </w:rPr>
              <w:t>individuals of some species, (2) the emergence of new species over time,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(3) the extinction of other species.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Empirical evidence is required to differentiate between cause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correlation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make claims about specific causes 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effects.</w:t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HS-LS4-6 Create or revise a simulation to test a solution to mitigate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adverse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impacts of human activity on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biodiversity.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793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45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LS4.C: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Adaptation</w:t>
            </w:r>
          </w:p>
          <w:p>
            <w:pPr>
              <w:pStyle w:val="TableParagraph"/>
              <w:spacing w:line="259" w:lineRule="auto" w:before="22"/>
              <w:ind w:left="28" w:right="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•Changes in the physical environment, whether naturally occurring or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human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induced, have thus contributed to the expansion of some species,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emergence of new distinct species as populations diverge under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different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conditions, and the decline–and sometimes the extinction–of some</w:t>
            </w:r>
            <w:r>
              <w:rPr>
                <w:rFonts w:ascii="Calibri" w:hAnsi="Calibri" w:cs="Calibri" w:eastAsia="Calibri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species.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LS4.D: Biodiversity and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Humans</w:t>
            </w:r>
          </w:p>
          <w:p>
            <w:pPr>
              <w:pStyle w:val="TableParagraph"/>
              <w:spacing w:line="259" w:lineRule="auto" w:before="22"/>
              <w:ind w:left="28" w:right="2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•Humans depend on the living world for the resources and other benefits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provided by biodiversity. But human activity is also having adverse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impacts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on biodiversity through overpopulation, overexploitation, habitat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destruction, pollution, introduction of invasive species, and climate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change.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Thus sustaining biodiversity so that ecosystem functioning and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productivity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are maintained is essential to supporting and enhancing life on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Earth.</w:t>
            </w:r>
          </w:p>
          <w:p>
            <w:pPr>
              <w:pStyle w:val="TableParagraph"/>
              <w:spacing w:line="259" w:lineRule="auto"/>
              <w:ind w:left="28" w:right="2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Sustaining biodiversity also aids humanity by preserving landscapes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recreational or inspirational value. (Note: This Disciplinary Core Idea is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also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addressed by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HS-LS2-7.)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ETS1.B: Developing Possible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Solutions</w:t>
            </w:r>
          </w:p>
          <w:p>
            <w:pPr>
              <w:pStyle w:val="TableParagraph"/>
              <w:spacing w:line="259" w:lineRule="auto" w:before="22"/>
              <w:ind w:left="28" w:right="1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•When evaluating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solutions, it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is important 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take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account a range of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constraints, including cost, safety, reliability, and aesthetics, and to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consider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social, cultural, and environmental impacts. (secondary to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HS-LS4-6)</w:t>
            </w:r>
          </w:p>
          <w:p>
            <w:pPr>
              <w:pStyle w:val="TableParagraph"/>
              <w:spacing w:line="259" w:lineRule="auto"/>
              <w:ind w:left="2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•Both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physical models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computers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can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 various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ways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aid in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the engineering design process. Computers are useful for a variety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purposes, such as running simulations to test different ways of solving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problem or to see which one is most efficient or economical; and in making</w:t>
            </w:r>
            <w:r>
              <w:rPr>
                <w:rFonts w:ascii="Calibri" w:hAnsi="Calibri" w:cs="Calibri" w:eastAsia="Calibri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persuasive presentation to a client about how a given design will meet his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her needs. (secondary to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HS-LS4-6)</w:t>
            </w:r>
          </w:p>
        </w:tc>
      </w:tr>
      <w:tr>
        <w:trPr>
          <w:trHeight w:val="869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HS-LS4-6 Create or revise a simulation to test a solution to mitigate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adverse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impacts of human activity on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biodiversity.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Empirical evidence is required to differentiate between cause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correlation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make claims about specific causes 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effects.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19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HS-PS1-1 Use the periodic table as a model to predict the relative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properties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elements based on the patterns of electrons in the outermost energy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level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atoms.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406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PS1.A:  Structure and Properties of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5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•Each atom has a charged substructure consisting of a nucleus, which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made of protons and neutrons, surrounded by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electrons.</w:t>
            </w:r>
          </w:p>
          <w:p>
            <w:pPr>
              <w:pStyle w:val="TableParagraph"/>
              <w:spacing w:line="259" w:lineRule="auto"/>
              <w:ind w:left="28" w:right="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periodic table orders elements horizontally by the number of protons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atom’s nucleus and places those with similar chemical properties in</w:t>
            </w:r>
            <w:r>
              <w:rPr>
                <w:rFonts w:ascii="Calibri" w:hAnsi="Calibri" w:cs="Calibri" w:eastAsia="Calibri"/>
                <w:spacing w:val="-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columns. The repeating patterns of this table reflect patterns of outer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electron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states.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PS2.B: Types of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Interactions</w:t>
            </w:r>
          </w:p>
          <w:p>
            <w:pPr>
              <w:pStyle w:val="TableParagraph"/>
              <w:spacing w:line="259" w:lineRule="auto" w:before="22"/>
              <w:ind w:left="28" w:right="2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•Attraction and repulsion between electric charges at the atomic scale</w:t>
            </w:r>
            <w:r>
              <w:rPr>
                <w:rFonts w:ascii="Calibri" w:hAnsi="Calibri" w:cs="Calibri" w:eastAsia="Calibri"/>
                <w:spacing w:val="-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explain the structure, properties, and transformations of matter, as well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contact forces between material objects. (secondary to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HS-PS1-1)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19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HS-PS1-1 Use the periodic table as a model to predict the relative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properties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elements based on the patterns of electrons in the outermost energy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level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atoms.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Patterns</w:t>
            </w:r>
          </w:p>
          <w:p>
            <w:pPr>
              <w:pStyle w:val="TableParagraph"/>
              <w:spacing w:line="259" w:lineRule="auto" w:before="22"/>
              <w:ind w:left="28" w:right="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Different patterns may be observed at each of the scales at which a system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studied and can provide evidence for causality in explanations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phenomena.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HS-PS1-2 Construct and revise an explanation for the outcome of a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simple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chemical reaction based on the outermost electron states of atoms, trends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periodic table, and knowledge of the patterns of chemical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properties.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PS1.A:  Structure and Properties of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periodic table orders elements horizontally by the number of protons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atom’s nucleus and places those with similar chemical properties in</w:t>
            </w:r>
            <w:r>
              <w:rPr>
                <w:rFonts w:ascii="Calibri" w:hAnsi="Calibri" w:cs="Calibri" w:eastAsia="Calibri"/>
                <w:spacing w:val="-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columns. The repeating patterns of this table reflect patterns of outer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electron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states.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PS1.B:  Chemical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Reactions</w:t>
            </w:r>
          </w:p>
          <w:p>
            <w:pPr>
              <w:pStyle w:val="TableParagraph"/>
              <w:spacing w:line="259" w:lineRule="auto" w:before="22"/>
              <w:ind w:left="28" w:right="3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fact that atoms are conserved, together with knowledge of the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chemical properties of the elements involved, can be used to describe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predict chemical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reactions.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HS-PS1-2 Construct and revise an explanation for the outcome of a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simple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chemical reaction based on the outermost electron states of atoms, trends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periodic table, and knowledge of the patterns of chemical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properties.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Patterns</w:t>
            </w:r>
          </w:p>
          <w:p>
            <w:pPr>
              <w:pStyle w:val="TableParagraph"/>
              <w:spacing w:line="259" w:lineRule="auto" w:before="22"/>
              <w:ind w:left="28" w:right="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Different patterns may be observed at each of the scales at which a system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studied and can provide evidence for causality in explanations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phenomena.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HS-PS1-3 Plan and conduct an investigation to gather evidence to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compare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structure of substances at the bulk scale to infer the strength of</w:t>
            </w:r>
            <w:r>
              <w:rPr>
                <w:rFonts w:ascii="Calibri"/>
                <w:i/>
                <w:spacing w:val="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electrical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forces between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particles.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PS1.A:  Structure and Properties of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structure and interactions of matter at the bulk scale are determined</w:t>
            </w:r>
            <w:r>
              <w:rPr>
                <w:rFonts w:ascii="Calibri" w:hAnsi="Calibri" w:cs="Calibri" w:eastAsia="Calibri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electrical forces within and between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atoms.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PS1.A: Structure and Properties of Matter</w:t>
            </w:r>
          </w:p>
          <w:p>
            <w:pPr>
              <w:pStyle w:val="TableParagraph"/>
              <w:spacing w:line="259" w:lineRule="auto" w:before="22"/>
              <w:ind w:left="28" w:right="2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•Attraction and repulsion between electric charges at the atomic scale</w:t>
            </w:r>
            <w:r>
              <w:rPr>
                <w:rFonts w:ascii="Calibri" w:hAnsi="Calibri" w:cs="Calibri" w:eastAsia="Calibri"/>
                <w:spacing w:val="-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explain the structure, properties, and transformations of matter, as well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contact forces between material objects. (secondary to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HS-PS1-3)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HS-PS1-3 Plan and conduct an investigation to gather evidence to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compare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structure of substances at the bulk scale to infer the strength of</w:t>
            </w:r>
            <w:r>
              <w:rPr>
                <w:rFonts w:ascii="Calibri"/>
                <w:i/>
                <w:spacing w:val="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electrical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forces between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particles.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Patterns</w:t>
            </w:r>
          </w:p>
          <w:p>
            <w:pPr>
              <w:pStyle w:val="TableParagraph"/>
              <w:spacing w:line="259" w:lineRule="auto" w:before="22"/>
              <w:ind w:left="28" w:right="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Different patterns may be observed at each of the scales at which a system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studied and can provide evidence for causality in explanations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phenomena.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HS-PS1-4 Develop a model to illustrate that the release or absorption 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 from a chemical reaction system depends upon the changes in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total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bond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9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PS1.A:  Structure and Properties of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 stable molecule has less energy than the same set of atoms</w:t>
            </w:r>
            <w:r>
              <w:rPr>
                <w:rFonts w:ascii="Calibri" w:hAnsi="Calibri" w:cs="Calibri" w:eastAsia="Calibri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separated;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one must provide at least this energy in order to take the molecule</w:t>
            </w:r>
            <w:r>
              <w:rPr>
                <w:rFonts w:ascii="Calibri" w:hAnsi="Calibri" w:cs="Calibri" w:eastAsia="Calibri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apart.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PS1.B:  Chemical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Reactions</w:t>
            </w:r>
          </w:p>
          <w:p>
            <w:pPr>
              <w:pStyle w:val="TableParagraph"/>
              <w:spacing w:line="259" w:lineRule="auto" w:before="22"/>
              <w:ind w:left="28" w:right="2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•Chemical processes, their rates, and whether or not energy is stored or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released can be understood in terms of the collisions of molecules and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rearrangements of atoms into new molecules, with consequent changes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sum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 all bond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energies in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set of molecules that are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matched by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changes in kinetic energy.</w:t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881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HS-PS1-4 Develop a model to illustrate that the release or absorption 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 from a chemical reaction system depends upon the changes in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total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bond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6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Changes of energy and matter in a system can be described in terms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energy and matter flows into, out of, and within that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system.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3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HS-PS1-5 Apply scientific principles and evidence to provide an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explanation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about the effects of changing the temperature or concentration of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reacting particles on the rate at which a reaction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occurs.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PS1.B:  Chemical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Reactions</w:t>
            </w:r>
          </w:p>
          <w:p>
            <w:pPr>
              <w:pStyle w:val="TableParagraph"/>
              <w:spacing w:line="259" w:lineRule="auto" w:before="22"/>
              <w:ind w:left="28" w:right="2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•Chemical processes, their rates, and whether or not energy is stored or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released can be understood in terms of the collisions of molecules and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rearrangements of atoms into new molecules, with consequent changes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sum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 all bond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energies in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set of molecules that are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matched by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changes in kinetic energy.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3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HS-PS1-5 Apply scientific principles and evidence to provide an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explanation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about the effects of changing the temperature or concentration of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reacting particles on the rate at which a reaction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occurs.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Patterns</w:t>
            </w:r>
          </w:p>
          <w:p>
            <w:pPr>
              <w:pStyle w:val="TableParagraph"/>
              <w:spacing w:line="259" w:lineRule="auto" w:before="22"/>
              <w:ind w:left="28" w:right="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Different patterns may be observed at each of the scales at which a system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studied and can provide evidence for causality in explanations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phenomena.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HS-PS1-6 Refine the design of a chemical system by specifying a change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conditions that would produce increased amounts of products at</w:t>
            </w:r>
            <w:r>
              <w:rPr>
                <w:rFonts w:ascii="Calibri"/>
                <w:i/>
                <w:spacing w:val="-1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equilibrium.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9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PS1.B:  Chemical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Reactions</w:t>
            </w:r>
          </w:p>
          <w:p>
            <w:pPr>
              <w:pStyle w:val="TableParagraph"/>
              <w:spacing w:line="259" w:lineRule="auto" w:before="22"/>
              <w:ind w:left="28" w:right="1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•In many situations, a dynamic and condition-dependent balance between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reaction and the reverse reaction determines the numbers of all types of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molecules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present.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ETS1.C: Optimizing the Design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Solution</w:t>
            </w:r>
          </w:p>
          <w:p>
            <w:pPr>
              <w:pStyle w:val="TableParagraph"/>
              <w:spacing w:line="259" w:lineRule="auto" w:before="22"/>
              <w:ind w:left="28" w:right="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•Criteria may need to be broken down into simpler ones that can be</w:t>
            </w:r>
            <w:r>
              <w:rPr>
                <w:rFonts w:ascii="Calibri" w:hAnsi="Calibri" w:cs="Calibri" w:eastAsia="Calibri"/>
                <w:spacing w:val="-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0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approached systematically, and decisions about the priority of certain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over others (trade-offs) may be needed. (secondary to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HS-PS1-6)</w:t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590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1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HS-PS1-6 Refine the design of a chemical system by specifying a change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conditions that would produce increased amounts of products at</w:t>
            </w:r>
            <w:r>
              <w:rPr>
                <w:rFonts w:ascii="Calibri"/>
                <w:i/>
                <w:spacing w:val="-1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equilibrium.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Stability 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</w:p>
          <w:p>
            <w:pPr>
              <w:pStyle w:val="TableParagraph"/>
              <w:spacing w:line="259" w:lineRule="auto" w:before="22"/>
              <w:ind w:left="28" w:right="2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Much of science deals with constructing explanations of how things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how they remain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stable.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HS-PS1-7 Use mathematical representations to support the claim that</w:t>
            </w:r>
            <w:r>
              <w:rPr>
                <w:rFonts w:ascii="Calibri"/>
                <w:i/>
                <w:spacing w:val="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atoms,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 therefore mass, are conserved during a chemical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reaction.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PS1.B:  Chemical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Reactions</w:t>
            </w:r>
          </w:p>
          <w:p>
            <w:pPr>
              <w:pStyle w:val="TableParagraph"/>
              <w:spacing w:line="259" w:lineRule="auto" w:before="22"/>
              <w:ind w:left="28" w:right="3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fact that atoms are conserved, together with knowledge of the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chemical properties of the elements involved, can be used to describe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predict chemical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reactions.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HS-PS1-7 Use mathematical representations to support the claim that</w:t>
            </w:r>
            <w:r>
              <w:rPr>
                <w:rFonts w:ascii="Calibri"/>
                <w:i/>
                <w:spacing w:val="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atoms,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 therefore mass, are conserved during a chemical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reaction.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9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40" w:lineRule="auto" w:before="22"/>
              <w:ind w:left="2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The total amount of energy and matter in closed systems is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conserved.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Nature of 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9" w:lineRule="auto"/>
              <w:ind w:left="28" w:right="22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Scientific Knowledge Assumes an Order and Consistency in Natural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Systems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Science assumes the universe is a vast single system in which basic laws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consistent.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24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HS-PS1-8 Develop models to illustrate the changes in the composition of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nucleus of the atom and the energy released during the processes of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fission,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fusion, and radioactive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decay.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PS1.C:  Nuclear Processes</w:t>
            </w:r>
          </w:p>
          <w:p>
            <w:pPr>
              <w:pStyle w:val="TableParagraph"/>
              <w:spacing w:line="259" w:lineRule="auto" w:before="22"/>
              <w:ind w:left="28" w:right="1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•Nuclear processes, including fusion, fission, and radioactive decays of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unstable nuclei, involve release or absorption of energy. The total number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neutrons plus protons does not change in any nuclear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process.</w:t>
            </w:r>
          </w:p>
        </w:tc>
      </w:tr>
      <w:tr>
        <w:trPr>
          <w:trHeight w:val="120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24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HS-PS1-8 Develop models to illustrate the changes in the composition of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nucleus of the atom and the energy released during the processes of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fission,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fusion, and radioactive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decay.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9" w:lineRule="auto"/>
        <w:jc w:val="both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5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 nuclear processes, atoms are not conserved, but the total number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protons plus neutrons 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conserved.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4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HS-PS2-1 Analyze data to support the claim that Newton’s second law</w:t>
            </w:r>
            <w:r>
              <w:rPr>
                <w:rFonts w:ascii="Calibri" w:hAnsi="Calibri" w:cs="Calibri" w:eastAsia="Calibri"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motion describes the mathematical relationship among the net force on</w:t>
            </w:r>
            <w:r>
              <w:rPr>
                <w:rFonts w:ascii="Calibri" w:hAnsi="Calibri" w:cs="Calibri" w:eastAsia="Calibri"/>
                <w:i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macroscopic object, its mass, and its</w:t>
            </w:r>
            <w:r>
              <w:rPr>
                <w:rFonts w:ascii="Calibri" w:hAnsi="Calibri" w:cs="Calibri" w:eastAsia="Calibri"/>
                <w:i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acceleration.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PS2.A:  Forces and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Motion</w:t>
            </w:r>
          </w:p>
          <w:p>
            <w:pPr>
              <w:pStyle w:val="TableParagraph"/>
              <w:spacing w:line="259" w:lineRule="auto" w:before="22"/>
              <w:ind w:left="28" w:right="9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•Newton’s second law accurately predicts changes in the motion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macroscopic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objects.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4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HS-PS2-1 Analyze data to support the claim that Newton’s second law</w:t>
            </w:r>
            <w:r>
              <w:rPr>
                <w:rFonts w:ascii="Calibri" w:hAnsi="Calibri" w:cs="Calibri" w:eastAsia="Calibri"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motion describes the mathematical relationship among the net force on</w:t>
            </w:r>
            <w:r>
              <w:rPr>
                <w:rFonts w:ascii="Calibri" w:hAnsi="Calibri" w:cs="Calibri" w:eastAsia="Calibri"/>
                <w:i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macroscopic object, its mass, and its</w:t>
            </w:r>
            <w:r>
              <w:rPr>
                <w:rFonts w:ascii="Calibri" w:hAnsi="Calibri" w:cs="Calibri" w:eastAsia="Calibri"/>
                <w:i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acceleration.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Empirical evidence is required to differentiate between cause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correlation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make claims about specific causes 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effects.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43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HS-PS2-2 Use mathematical representations to support the claim that</w:t>
            </w:r>
            <w:r>
              <w:rPr>
                <w:rFonts w:ascii="Calibri"/>
                <w:i/>
                <w:spacing w:val="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total momentum of a system of objects is conserved when there is no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net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force on the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system.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323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PS2.A:  Forces and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Motion</w:t>
            </w:r>
          </w:p>
          <w:p>
            <w:pPr>
              <w:pStyle w:val="TableParagraph"/>
              <w:spacing w:line="259" w:lineRule="auto" w:before="22"/>
              <w:ind w:left="28" w:right="4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•Momentum is defined for a particular frame of reference; it is the</w:t>
            </w:r>
            <w:r>
              <w:rPr>
                <w:rFonts w:ascii="Calibri" w:hAnsi="Calibri" w:cs="Calibri" w:eastAsia="Calibri"/>
                <w:spacing w:val="2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mass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times the velocity of the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object.</w:t>
            </w:r>
          </w:p>
          <w:p>
            <w:pPr>
              <w:pStyle w:val="TableParagraph"/>
              <w:spacing w:line="259" w:lineRule="auto"/>
              <w:ind w:left="28" w:right="14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•If a system interacts with objects outside itself, the total momentum of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 can change; however, any such change is balanced by changes in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momentum of objects outside the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43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HS-PS2-2 Use mathematical representations to support the claim that</w:t>
            </w:r>
            <w:r>
              <w:rPr>
                <w:rFonts w:ascii="Calibri"/>
                <w:i/>
                <w:spacing w:val="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total momentum of a system of objects is conserved when there is no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net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force on the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system.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Systems and System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Models</w:t>
            </w:r>
          </w:p>
          <w:p>
            <w:pPr>
              <w:pStyle w:val="TableParagraph"/>
              <w:spacing w:line="259" w:lineRule="auto" w:before="22"/>
              <w:ind w:left="28" w:right="8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When investigating or describing a system, the boundaries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initial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conditions of the system need to be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defined.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4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HS-PS2-3 Apply scientific and engineering ideas to design, evaluate,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refine a device that minimizes the force on a macroscopic object during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collision.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5519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PS2.A:  Forces and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Motion</w:t>
            </w:r>
          </w:p>
          <w:p>
            <w:pPr>
              <w:pStyle w:val="TableParagraph"/>
              <w:spacing w:line="259" w:lineRule="auto" w:before="22"/>
              <w:ind w:left="28" w:right="14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•If a system interacts with objects outside itself, the total momentum of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 can change; however, any such change is balanced by changes in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momentum of objects outside the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ETS1.A:  Defining and Delimiting Engineering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Problems</w:t>
            </w:r>
          </w:p>
          <w:p>
            <w:pPr>
              <w:pStyle w:val="TableParagraph"/>
              <w:spacing w:line="259" w:lineRule="auto" w:before="22"/>
              <w:ind w:left="28" w:right="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•Criteria and constraints also include satisfying any requirements set by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society,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such as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taking issues 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risk mitigation into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account,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they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be quantified to the extent possible and stated in such a way that one can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tell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if a given design meets them. (secondary to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HS-PS2-3)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ETS1.C:  Optimizing the Design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Solution</w:t>
            </w:r>
          </w:p>
          <w:p>
            <w:pPr>
              <w:pStyle w:val="TableParagraph"/>
              <w:spacing w:line="259" w:lineRule="auto" w:before="22"/>
              <w:ind w:left="28" w:right="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•Criteria may need to be broken down into simpler ones that can be</w:t>
            </w:r>
            <w:r>
              <w:rPr>
                <w:rFonts w:ascii="Calibri" w:hAnsi="Calibri" w:cs="Calibri" w:eastAsia="Calibri"/>
                <w:spacing w:val="-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0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approached systematically, and decisions about the priority of certain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over others (trade-offs) may be needed. (secondary to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HS-PS2-3)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4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HS-PS2-3 Apply scientific and engineering ideas to design, evaluate,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refine a device that minimizes the force on a macroscopic object during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collision.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Systems can be designed to cause a desired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effect.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HS-PS2-4</w:t>
            </w:r>
            <w:r>
              <w:rPr>
                <w:rFonts w:ascii="Calibri" w:hAnsi="Calibri" w:cs="Calibri" w:eastAsia="Calibri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Use</w:t>
            </w:r>
            <w:r>
              <w:rPr>
                <w:rFonts w:ascii="Calibri" w:hAnsi="Calibri" w:cs="Calibri" w:eastAsia="Calibri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mathematical</w:t>
            </w:r>
            <w:r>
              <w:rPr>
                <w:rFonts w:ascii="Calibri" w:hAnsi="Calibri" w:cs="Calibri" w:eastAsia="Calibri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representations</w:t>
            </w:r>
            <w:r>
              <w:rPr>
                <w:rFonts w:ascii="Calibri" w:hAnsi="Calibri" w:cs="Calibri" w:eastAsia="Calibri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Newton’s</w:t>
            </w:r>
            <w:r>
              <w:rPr>
                <w:rFonts w:ascii="Calibri" w:hAnsi="Calibri" w:cs="Calibri" w:eastAsia="Calibri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Law</w:t>
            </w:r>
            <w:r>
              <w:rPr>
                <w:rFonts w:ascii="Calibri" w:hAnsi="Calibri" w:cs="Calibri" w:eastAsia="Calibri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Gravitation</w:t>
            </w:r>
            <w:r>
              <w:rPr>
                <w:rFonts w:ascii="Calibri" w:hAnsi="Calibri" w:cs="Calibri" w:eastAsia="Calibri"/>
                <w:i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and Coulomb’s Law to describe and predict the gravitational and</w:t>
            </w:r>
            <w:r>
              <w:rPr>
                <w:rFonts w:ascii="Calibri" w:hAnsi="Calibri" w:cs="Calibri" w:eastAsia="Calibri"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electrostatic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forces between</w:t>
            </w:r>
            <w:r>
              <w:rPr>
                <w:rFonts w:ascii="Calibri" w:hAnsi="Calibri" w:cs="Calibri" w:eastAsia="Calibri"/>
                <w:i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objects.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32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PS2.B:  Types of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Interactions</w:t>
            </w:r>
          </w:p>
          <w:p>
            <w:pPr>
              <w:pStyle w:val="TableParagraph"/>
              <w:spacing w:line="259" w:lineRule="auto" w:before="22"/>
              <w:ind w:left="28" w:right="1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•Newton’s law of universal gravitation and Coulomb’s law provide the</w:t>
            </w:r>
            <w:r>
              <w:rPr>
                <w:rFonts w:ascii="Calibri" w:hAnsi="Calibri" w:cs="Calibri" w:eastAsia="Calibri"/>
                <w:spacing w:val="-3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mathematical models to describe and predict the effects of gravitational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electrostatic forces between distant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objects.</w:t>
            </w:r>
          </w:p>
          <w:p>
            <w:pPr>
              <w:pStyle w:val="TableParagraph"/>
              <w:spacing w:line="259" w:lineRule="auto"/>
              <w:ind w:left="28" w:right="5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•Forces at a distance are explained by fields (gravitational, electric,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magnetic) permeating space that can transfer energy through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space.</w:t>
            </w:r>
          </w:p>
          <w:p>
            <w:pPr>
              <w:pStyle w:val="TableParagraph"/>
              <w:spacing w:line="259" w:lineRule="auto"/>
              <w:ind w:left="28" w:right="7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Magnets or electric currents cause magnetic fields; electric charges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changing magnetic fields cause electric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fields.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HS-PS2-4</w:t>
            </w:r>
            <w:r>
              <w:rPr>
                <w:rFonts w:ascii="Calibri" w:hAnsi="Calibri" w:cs="Calibri" w:eastAsia="Calibri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Use</w:t>
            </w:r>
            <w:r>
              <w:rPr>
                <w:rFonts w:ascii="Calibri" w:hAnsi="Calibri" w:cs="Calibri" w:eastAsia="Calibri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mathematical</w:t>
            </w:r>
            <w:r>
              <w:rPr>
                <w:rFonts w:ascii="Calibri" w:hAnsi="Calibri" w:cs="Calibri" w:eastAsia="Calibri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representations</w:t>
            </w:r>
            <w:r>
              <w:rPr>
                <w:rFonts w:ascii="Calibri" w:hAnsi="Calibri" w:cs="Calibri" w:eastAsia="Calibri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Newton’s</w:t>
            </w:r>
            <w:r>
              <w:rPr>
                <w:rFonts w:ascii="Calibri" w:hAnsi="Calibri" w:cs="Calibri" w:eastAsia="Calibri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Law</w:t>
            </w:r>
            <w:r>
              <w:rPr>
                <w:rFonts w:ascii="Calibri" w:hAnsi="Calibri" w:cs="Calibri" w:eastAsia="Calibri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Gravitation</w:t>
            </w:r>
            <w:r>
              <w:rPr>
                <w:rFonts w:ascii="Calibri" w:hAnsi="Calibri" w:cs="Calibri" w:eastAsia="Calibri"/>
                <w:i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and Coulomb’s Law to describe and predict the gravitational and</w:t>
            </w:r>
            <w:r>
              <w:rPr>
                <w:rFonts w:ascii="Calibri" w:hAnsi="Calibri" w:cs="Calibri" w:eastAsia="Calibri"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electrostatic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forces between</w:t>
            </w:r>
            <w:r>
              <w:rPr>
                <w:rFonts w:ascii="Calibri" w:hAnsi="Calibri" w:cs="Calibri" w:eastAsia="Calibri"/>
                <w:i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objects.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Patterns</w:t>
            </w:r>
          </w:p>
          <w:p>
            <w:pPr>
              <w:pStyle w:val="TableParagraph"/>
              <w:spacing w:line="259" w:lineRule="auto" w:before="22"/>
              <w:ind w:left="28" w:right="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Different patterns may be observed at each of the scales at which a system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studied and can provide evidence for causality in explanations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phenomena.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2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HS-PS2-5 Plan and conduct an investigation to provide evidence that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electric current can produce a magnetic field and that a changing</w:t>
            </w:r>
            <w:r>
              <w:rPr>
                <w:rFonts w:ascii="Calibri"/>
                <w:i/>
                <w:spacing w:val="-1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magnetic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field can produce an electric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current.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PS2.B:  Types of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Interactions</w:t>
            </w:r>
          </w:p>
          <w:p>
            <w:pPr>
              <w:pStyle w:val="TableParagraph"/>
              <w:spacing w:line="259" w:lineRule="auto" w:before="22"/>
              <w:ind w:left="28" w:right="5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•Forces at a distance are explained by fields (gravitational, electric,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magnetic) permeating space that can transfer energy through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space.</w:t>
            </w:r>
          </w:p>
          <w:p>
            <w:pPr>
              <w:pStyle w:val="TableParagraph"/>
              <w:spacing w:line="259" w:lineRule="auto"/>
              <w:ind w:left="28" w:right="7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Magnets or electric currents cause magnetic fields; electric charges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changing magnetic fields cause electric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fields.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PS3.A:  Definitions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Energy</w:t>
            </w:r>
          </w:p>
          <w:p>
            <w:pPr>
              <w:pStyle w:val="TableParagraph"/>
              <w:spacing w:line="259" w:lineRule="auto" w:before="22"/>
              <w:ind w:left="28" w:right="9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•“Electrical energy” may mean energy stored in a battery or</w:t>
            </w:r>
            <w:r>
              <w:rPr>
                <w:rFonts w:ascii="Calibri" w:hAnsi="Calibri" w:cs="Calibri" w:eastAsia="Calibri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transmitted by electric currents. (secondary to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HS-PS2-5)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HS-PS2-5 Plan and conduct an investigation to provide evidence that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electric current can produce a magnetic field and that a changing</w:t>
            </w:r>
            <w:r>
              <w:rPr>
                <w:rFonts w:ascii="Calibri"/>
                <w:i/>
                <w:spacing w:val="-1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magnetic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field can produce an electric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current.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Empirical evidence is required to differentiate between cause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correlation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make claims about specific causes 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effects.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3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HS-PS2-6 Communicate scientific and technical information about why</w:t>
            </w:r>
            <w:r>
              <w:rPr>
                <w:rFonts w:ascii="Calibri"/>
                <w:i/>
                <w:spacing w:val="-1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molecular-level structure is important in the functioning of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designed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materials.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17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PS1.A: Structure and Properties of Matter</w:t>
            </w:r>
          </w:p>
          <w:p>
            <w:pPr>
              <w:pStyle w:val="TableParagraph"/>
              <w:spacing w:line="259" w:lineRule="auto" w:before="22"/>
              <w:ind w:left="28" w:right="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structure and interactions of matter at the bulk scale are determined</w:t>
            </w:r>
            <w:r>
              <w:rPr>
                <w:rFonts w:ascii="Calibri" w:hAnsi="Calibri" w:cs="Calibri" w:eastAsia="Calibri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electrical forces within and between atoms. (secondary to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HS-PS2-6)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PS2.B:  Types of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Interactions</w:t>
            </w:r>
          </w:p>
          <w:p>
            <w:pPr>
              <w:pStyle w:val="TableParagraph"/>
              <w:spacing w:line="259" w:lineRule="auto" w:before="22"/>
              <w:ind w:left="28" w:right="2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•Attraction and repulsion between electric charges at the atomic scale</w:t>
            </w:r>
            <w:r>
              <w:rPr>
                <w:rFonts w:ascii="Calibri" w:hAnsi="Calibri" w:cs="Calibri" w:eastAsia="Calibri"/>
                <w:spacing w:val="-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explain the structure, properties, and transformations of matter, as well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contact forces between material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objects.</w:t>
            </w:r>
          </w:p>
        </w:tc>
      </w:tr>
      <w:tr>
        <w:trPr>
          <w:trHeight w:val="1159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3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HS-PS2-6 Communicate scientific and technical information about why</w:t>
            </w:r>
            <w:r>
              <w:rPr>
                <w:rFonts w:ascii="Calibri"/>
                <w:i/>
                <w:spacing w:val="-1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molecular-level structure is important in the functioning of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designed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materials.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145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Structure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Function</w:t>
            </w:r>
          </w:p>
          <w:p>
            <w:pPr>
              <w:pStyle w:val="TableParagraph"/>
              <w:spacing w:line="259" w:lineRule="auto" w:before="22"/>
              <w:ind w:left="28" w:right="1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Investigating or designing new systems or structures requires 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detailed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examination of the properties of different materials, the structures of</w:t>
            </w:r>
            <w:r>
              <w:rPr>
                <w:rFonts w:ascii="Calibri"/>
                <w:spacing w:val="-49"/>
                <w:sz w:val="22"/>
              </w:rPr>
              <w:t> </w:t>
            </w:r>
            <w:r>
              <w:rPr>
                <w:rFonts w:ascii="Calibri"/>
                <w:spacing w:val="-49"/>
                <w:sz w:val="22"/>
              </w:rPr>
            </w:r>
            <w:r>
              <w:rPr>
                <w:rFonts w:ascii="Calibri"/>
                <w:sz w:val="22"/>
              </w:rPr>
              <w:t>different components, and connections of components to reveal its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function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and/or solve a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problem.</w:t>
            </w:r>
          </w:p>
        </w:tc>
      </w:tr>
      <w:tr>
        <w:trPr>
          <w:trHeight w:val="1450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0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HS-PS3-1 Create a computational model to calculate the change in</w:t>
            </w:r>
            <w:r>
              <w:rPr>
                <w:rFonts w:ascii="Calibri"/>
                <w:i/>
                <w:spacing w:val="4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 of one component in a system when the change in energy of the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other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component(s) and energy flows in and out of the system are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known.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09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PS3.A:  Definitions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Energy</w:t>
            </w:r>
          </w:p>
          <w:p>
            <w:pPr>
              <w:pStyle w:val="TableParagraph"/>
              <w:spacing w:line="259" w:lineRule="auto" w:before="22"/>
              <w:ind w:left="28" w:right="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•Energy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quantitative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property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depends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on the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motion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and interactions of matter and radiation within that system. That there is a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single quantity called energy is due to the fact that a system’s total energy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conserved, even as, within the system, energy is continually transferred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one object to another and between its various possible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forms.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PS3.B:  Conservation of Energy and Energy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Transfer</w:t>
            </w:r>
          </w:p>
          <w:p>
            <w:pPr>
              <w:pStyle w:val="TableParagraph"/>
              <w:spacing w:line="259" w:lineRule="auto" w:before="22"/>
              <w:ind w:left="28" w:right="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•Conservation of energy means that the total change of energy in any</w:t>
            </w:r>
            <w:r>
              <w:rPr>
                <w:rFonts w:ascii="Calibri" w:hAnsi="Calibri" w:cs="Calibri" w:eastAsia="Calibri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is always equal to the total energy transferred into or out of the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system.</w:t>
            </w:r>
          </w:p>
          <w:p>
            <w:pPr>
              <w:pStyle w:val="TableParagraph"/>
              <w:spacing w:line="259" w:lineRule="auto"/>
              <w:ind w:left="28" w:right="15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•Energy cannot be created or destroyed, but it can be transported from</w:t>
            </w:r>
            <w:r>
              <w:rPr>
                <w:rFonts w:ascii="Calibri" w:hAnsi="Calibri" w:cs="Calibri" w:eastAsia="Calibri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one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place to another and transferred between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systems.</w:t>
            </w:r>
          </w:p>
          <w:p>
            <w:pPr>
              <w:pStyle w:val="TableParagraph"/>
              <w:spacing w:line="259" w:lineRule="auto"/>
              <w:ind w:left="28" w:right="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•Mathematical expressions, which quantify how the stored energy in a</w:t>
            </w:r>
            <w:r>
              <w:rPr>
                <w:rFonts w:ascii="Calibri" w:hAnsi="Calibri" w:cs="Calibri" w:eastAsia="Calibri"/>
                <w:spacing w:val="-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 depends on its configuration (e.g. relative positions of charged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particles, compression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 a spring) and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kinetic energy depends on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mass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and speed, allow the concept of conservation of energy to be used to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predict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describe system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behavior.</w:t>
            </w: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availability of energy limits what can occur in any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system.</w:t>
            </w:r>
          </w:p>
        </w:tc>
      </w:tr>
      <w:tr>
        <w:trPr>
          <w:trHeight w:val="145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0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HS-PS3-1 Create a computational model to calculate the change in</w:t>
            </w:r>
            <w:r>
              <w:rPr>
                <w:rFonts w:ascii="Calibri"/>
                <w:i/>
                <w:spacing w:val="4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 of one component in a system when the change in energy of the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other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component(s) and energy flows in and out of the system are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known.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348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Systems and System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Models</w:t>
            </w:r>
          </w:p>
          <w:p>
            <w:pPr>
              <w:pStyle w:val="TableParagraph"/>
              <w:spacing w:line="259" w:lineRule="auto" w:before="22"/>
              <w:ind w:left="28" w:right="1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Models can be used to predict the behavior of a system, but these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predictions have limited precision and reliability due to the assumptions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approximations inherent in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models.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Nature of 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9" w:lineRule="auto"/>
              <w:ind w:left="28" w:right="22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Scientific Knowledge Assumes an Order and Consistency in Natural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Systems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Science assumes the universe is a vast single system in which basic laws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consistent.</w:t>
            </w:r>
          </w:p>
        </w:tc>
      </w:tr>
      <w:tr>
        <w:trPr>
          <w:trHeight w:val="145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HS-PS3-2 Develop and use models to illustrate that energy at</w:t>
            </w:r>
            <w:r>
              <w:rPr>
                <w:rFonts w:ascii="Calibri"/>
                <w:i/>
                <w:spacing w:val="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macroscopic scale can be accounted for as a combination of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associated with the motions of particles (objects) and energy associated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with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relative position of particles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(objects).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228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PS3.A:  Definitions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Energy</w:t>
            </w:r>
          </w:p>
          <w:p>
            <w:pPr>
              <w:pStyle w:val="TableParagraph"/>
              <w:spacing w:line="259" w:lineRule="auto" w:before="22"/>
              <w:ind w:left="28" w:right="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•Energy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quantitative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property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depends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on the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motion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and interactions of matter and radiation within that system. That there is a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single quantity called energy is due to the fact that a system’s total energy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conserved, even as, within the system, energy is continually transferred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one object to another and between its various possible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forms.</w:t>
            </w:r>
          </w:p>
          <w:p>
            <w:pPr>
              <w:pStyle w:val="TableParagraph"/>
              <w:spacing w:line="259" w:lineRule="auto"/>
              <w:ind w:left="28" w:right="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•At the macroscopic scale, energy manifests itself in multiple ways, such as</w:t>
            </w:r>
            <w:r>
              <w:rPr>
                <w:rFonts w:ascii="Calibri" w:hAnsi="Calibri" w:cs="Calibri" w:eastAsia="Calibri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motion, sound, light, and thermal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energy.</w:t>
            </w:r>
          </w:p>
          <w:p>
            <w:pPr>
              <w:pStyle w:val="TableParagraph"/>
              <w:spacing w:line="259" w:lineRule="auto"/>
              <w:ind w:left="28" w:right="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•These relationships are better understood at the microscopic scale, at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which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all of the different manifestations of energy can be modeled as a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combination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energy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associated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with the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motion 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particles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energy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associated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configuration (relative position of the particles). In some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cases</w:t>
            </w:r>
            <w:r>
              <w:rPr>
                <w:rFonts w:ascii="Calibri" w:hAnsi="Calibri" w:cs="Calibri" w:eastAsia="Calibri"/>
                <w:spacing w:val="4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relative position energy can be thought of as stored in fields (which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mediate interactions between particles). This last concept includes radiation,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4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phenomenon in which energy stored in fields moves across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space.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HS-PS3-2 Develop and use models to illustrate that energy at</w:t>
            </w:r>
            <w:r>
              <w:rPr>
                <w:rFonts w:ascii="Calibri"/>
                <w:i/>
                <w:spacing w:val="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macroscopic scale can be accounted for as a combination of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associated with the motions of particles (objects) and energy associated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with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relative position of particles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(objects).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Energy cannot be created or destroyed—only moves between one place</w:t>
            </w:r>
            <w:r>
              <w:rPr>
                <w:rFonts w:ascii="Calibri" w:hAnsi="Calibri" w:cs="Calibri" w:eastAsia="Calibri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another place, between objects and/or fields, or between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systems.</w:t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590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7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HS-PS3-3 Design, build, and refine a device that works within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given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constraints to convert one form of energy into another form of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47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PS3.A:  Definitions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Energy</w:t>
            </w:r>
          </w:p>
          <w:p>
            <w:pPr>
              <w:pStyle w:val="TableParagraph"/>
              <w:spacing w:line="259" w:lineRule="auto" w:before="22"/>
              <w:ind w:left="28" w:right="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•At the macroscopic scale, energy manifests itself in multiple ways, such as</w:t>
            </w:r>
            <w:r>
              <w:rPr>
                <w:rFonts w:ascii="Calibri" w:hAnsi="Calibri" w:cs="Calibri" w:eastAsia="Calibri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motion, sound, light, and thermal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energy.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PS3.D:  Energy in Chemical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Processes</w:t>
            </w:r>
          </w:p>
          <w:p>
            <w:pPr>
              <w:pStyle w:val="TableParagraph"/>
              <w:spacing w:line="259" w:lineRule="auto" w:before="22"/>
              <w:ind w:left="28" w:right="4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•Although energy cannot be destroyed, it can be converted to less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useful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forms—for example, to thermal energy in the surrounding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environment.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ETS1.A:  Defining and Delimiting Engineering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Problems</w:t>
            </w:r>
          </w:p>
          <w:p>
            <w:pPr>
              <w:pStyle w:val="TableParagraph"/>
              <w:spacing w:line="259" w:lineRule="auto" w:before="22"/>
              <w:ind w:left="28" w:right="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•Criteria and constraints also include satisfying any requirements set by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society,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such as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taking issues 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risk mitigation into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account,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they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be quantified to the extent possible and stated in such a way that one can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tell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if a given design meets them. (secondary to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HS-PS3-3)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7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HS-PS3-3 Design, build, and refine a device that works within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given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constraints to convert one form of energy into another form of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06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6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Changes of energy and matter in a system can be described in terms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energy and matter flows into, out of, and within that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system.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Engineering, Technology, and Applications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9" w:lineRule="auto"/>
              <w:ind w:left="28" w:right="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Influence of Science, Engineering, and Technology on Society and 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World</w:t>
            </w:r>
          </w:p>
          <w:p>
            <w:pPr>
              <w:pStyle w:val="TableParagraph"/>
              <w:spacing w:line="259" w:lineRule="auto" w:before="1"/>
              <w:ind w:left="28" w:right="5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Modern civilization depends on major technological systems.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Engineers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continuously modify these technological systems by applying scientific</w:t>
            </w:r>
            <w:r>
              <w:rPr>
                <w:rFonts w:ascii="Calibri"/>
                <w:spacing w:val="-41"/>
                <w:sz w:val="22"/>
              </w:rPr>
              <w:t> </w:t>
            </w:r>
            <w:r>
              <w:rPr>
                <w:rFonts w:ascii="Calibri"/>
                <w:spacing w:val="-41"/>
                <w:sz w:val="22"/>
              </w:rPr>
            </w:r>
            <w:r>
              <w:rPr>
                <w:rFonts w:ascii="Calibri"/>
                <w:sz w:val="22"/>
              </w:rPr>
              <w:t>knowledge and engineering design practices to increase benefits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while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decreasing costs and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risks.</w:t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3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HS-PS3-4 Plan and conduct an investigation to provide evidence that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transfer of thermal energy when two components of different</w:t>
            </w:r>
            <w:r>
              <w:rPr>
                <w:rFonts w:ascii="Calibri"/>
                <w:i/>
                <w:spacing w:val="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temperature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are combined within a closed system results in a more uniform energy</w:t>
            </w:r>
            <w:r>
              <w:rPr>
                <w:rFonts w:ascii="Calibri"/>
                <w:i/>
                <w:spacing w:val="-48"/>
                <w:sz w:val="22"/>
              </w:rPr>
              <w:t> </w:t>
            </w:r>
            <w:r>
              <w:rPr>
                <w:rFonts w:ascii="Calibri"/>
                <w:i/>
                <w:spacing w:val="-48"/>
                <w:sz w:val="22"/>
              </w:rPr>
            </w:r>
            <w:r>
              <w:rPr>
                <w:rFonts w:ascii="Calibri"/>
                <w:i/>
                <w:sz w:val="22"/>
              </w:rPr>
              <w:t>distribution among the components in the system (second law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thermodynamics).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348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PS3.B:  Conservation of Energy and Energy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Transfer</w:t>
            </w:r>
          </w:p>
          <w:p>
            <w:pPr>
              <w:pStyle w:val="TableParagraph"/>
              <w:spacing w:line="259" w:lineRule="auto" w:before="22"/>
              <w:ind w:left="28" w:right="15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•Energy cannot be created or destroyed, but it can be transported from</w:t>
            </w:r>
            <w:r>
              <w:rPr>
                <w:rFonts w:ascii="Calibri" w:hAnsi="Calibri" w:cs="Calibri" w:eastAsia="Calibri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one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place to another and transferred between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systems.</w:t>
            </w:r>
          </w:p>
          <w:p>
            <w:pPr>
              <w:pStyle w:val="TableParagraph"/>
              <w:spacing w:line="259" w:lineRule="auto"/>
              <w:ind w:left="2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•Uncontrolled systems always evolve toward more stable states—that is,</w:t>
            </w:r>
            <w:r>
              <w:rPr>
                <w:rFonts w:ascii="Calibri" w:hAnsi="Calibri" w:cs="Calibri" w:eastAsia="Calibri"/>
                <w:spacing w:val="-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toward more uniform energy distribution (e.g., water flows downhill,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objects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hotter than their surrounding environment cool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down).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PS3.D:  Energy in Chemical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Processes</w:t>
            </w:r>
          </w:p>
          <w:p>
            <w:pPr>
              <w:pStyle w:val="TableParagraph"/>
              <w:spacing w:line="259" w:lineRule="auto" w:before="22"/>
              <w:ind w:left="28" w:right="4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•Although energy cannot be destroyed, it can be converted to less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useful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forms—for example, to thermal energy in the surrounding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environment.</w:t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3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HS-PS3-4 Plan and conduct an investigation to provide evidence that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transfer of thermal energy when two components of different</w:t>
            </w:r>
            <w:r>
              <w:rPr>
                <w:rFonts w:ascii="Calibri"/>
                <w:i/>
                <w:spacing w:val="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temperature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are combined within a closed system results in a more uniform energy</w:t>
            </w:r>
            <w:r>
              <w:rPr>
                <w:rFonts w:ascii="Calibri"/>
                <w:i/>
                <w:spacing w:val="-48"/>
                <w:sz w:val="22"/>
              </w:rPr>
              <w:t> </w:t>
            </w:r>
            <w:r>
              <w:rPr>
                <w:rFonts w:ascii="Calibri"/>
                <w:i/>
                <w:spacing w:val="-48"/>
                <w:sz w:val="22"/>
              </w:rPr>
            </w:r>
            <w:r>
              <w:rPr>
                <w:rFonts w:ascii="Calibri"/>
                <w:i/>
                <w:sz w:val="22"/>
              </w:rPr>
              <w:t>distribution among the components in the system (second law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thermodynamics).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Systems and System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Models</w:t>
            </w:r>
          </w:p>
          <w:p>
            <w:pPr>
              <w:pStyle w:val="TableParagraph"/>
              <w:spacing w:line="259" w:lineRule="auto" w:before="22"/>
              <w:ind w:left="28" w:right="4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When investigating or describing a system, the boundaries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initial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conditions of the system need to be defined and their inputs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outputs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analyzed and described using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models.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0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HS-PS3-5 Develop and use a model of two objects interacting through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electric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or magnetic fields to illustrate the forces between objects and the changes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 of the objects due to the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interaction.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PS3.C:  Relationship Between Energy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Forces</w:t>
            </w:r>
          </w:p>
          <w:p>
            <w:pPr>
              <w:pStyle w:val="TableParagraph"/>
              <w:spacing w:line="259" w:lineRule="auto" w:before="22"/>
              <w:ind w:left="28" w:right="2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•When two objects interacting through a field change relative position,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energy stored in the field is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changed.</w:t>
            </w:r>
          </w:p>
        </w:tc>
      </w:tr>
      <w:tr>
        <w:trPr>
          <w:trHeight w:val="1450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0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HS-PS3-5 Develop and use a model of two objects interacting through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electric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or magnetic fields to illustrate the forces between objects and the changes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 of the objects due to the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interaction.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2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 effect relationships can be suggested and predicted 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complex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natural and human designed systems by examining what is known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about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smaller scale mechanisms within the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system.</w:t>
            </w:r>
          </w:p>
        </w:tc>
      </w:tr>
      <w:tr>
        <w:trPr>
          <w:trHeight w:val="1200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4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HS-PS4-1 Use mathematical representations to support a claim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regarding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relationships among the frequency, wavelength, and speed of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waves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traveling in various</w:t>
            </w:r>
            <w:r>
              <w:rPr>
                <w:rFonts w:ascii="Calibri"/>
                <w:i/>
                <w:spacing w:val="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media.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PS4.A:  Wave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Properties</w:t>
            </w:r>
          </w:p>
          <w:p>
            <w:pPr>
              <w:pStyle w:val="TableParagraph"/>
              <w:spacing w:line="259" w:lineRule="auto" w:before="22"/>
              <w:ind w:left="28" w:right="1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wavelength and frequency of a wave are related to one another by</w:t>
            </w:r>
            <w:r>
              <w:rPr>
                <w:rFonts w:ascii="Calibri" w:hAnsi="Calibri" w:cs="Calibri" w:eastAsia="Calibri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speed of travel of the wave, which depends on the type of wave and the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medium through which it is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passing.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4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HS-PS4-1 Use mathematical representations to support a claim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regarding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relationships among the frequency, wavelength, and speed of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waves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traveling in various</w:t>
            </w:r>
            <w:r>
              <w:rPr>
                <w:rFonts w:ascii="Calibri"/>
                <w:i/>
                <w:spacing w:val="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media.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Empirical evidence is required to differentiate between cause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correlation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make claims about specific causes 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effects.</w:t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9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HS-PS4-2 Evaluate questions about the advantages of using a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digital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transmission and storage of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information.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PS4.A:  Wave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Properties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•Information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 digitized (e.g., a picture stored as the values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 an array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of pixels); in this form, it can be stored reliably in computer memory and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sent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over long distances as a series of wave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pulses.</w:t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9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HS-PS4-2 Evaluate questions about the advantages of using a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digital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transmission and storage of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information.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77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Stability 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Systems can be designed for greater or lesser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stability.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Engineering, Technology, and Applications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9" w:lineRule="auto"/>
              <w:ind w:left="28" w:right="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Influence of Engineering, Technology, and Science on Society and 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World</w:t>
            </w: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•Modern civilization depends on major technological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systems.</w:t>
            </w:r>
          </w:p>
          <w:p>
            <w:pPr>
              <w:pStyle w:val="TableParagraph"/>
              <w:spacing w:line="259" w:lineRule="auto" w:before="22"/>
              <w:ind w:left="28" w:right="3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•Engineers continuously modify these technological systems by applying</w:t>
            </w:r>
            <w:r>
              <w:rPr>
                <w:rFonts w:ascii="Calibri" w:hAnsi="Calibri" w:cs="Calibri" w:eastAsia="Calibri"/>
                <w:spacing w:val="-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scientific knowledge and engineering design practices to increase</w:t>
            </w:r>
            <w:r>
              <w:rPr>
                <w:rFonts w:ascii="Calibri" w:hAnsi="Calibri" w:cs="Calibri" w:eastAsia="Calibri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benefits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while decreasing costs and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risks.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HS-PS4-3 Evaluate the claims, evidence, and reasoning behind the idea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that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electromagnetic radiation can be described either by a wave model or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particle model, and that for some situations one model is more useful</w:t>
            </w:r>
            <w:r>
              <w:rPr>
                <w:rFonts w:ascii="Calibri"/>
                <w:i/>
                <w:spacing w:val="-1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than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other.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435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PS4.A:  Wave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Properties</w:t>
            </w:r>
          </w:p>
          <w:p>
            <w:pPr>
              <w:pStyle w:val="TableParagraph"/>
              <w:spacing w:line="259" w:lineRule="auto" w:before="22"/>
              <w:ind w:left="2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•[From the 3–5 grade band endpoints] Waves can add or cancel one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another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 they cross, depending on their relative phase (i.e., relative position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peaks and troughs of the waves), but they emerge unaffected by each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other.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(Boundary: The discussion at this grade level is qualitative only; it can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based on the fact that two different sounds can pass a location in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different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directions without getting mixed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up.)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PS4.B:  Electromagnetic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Radiation</w:t>
            </w:r>
          </w:p>
          <w:p>
            <w:pPr>
              <w:pStyle w:val="TableParagraph"/>
              <w:spacing w:line="259" w:lineRule="auto" w:before="22"/>
              <w:ind w:left="28" w:right="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•Electromagnetic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radiation (e.g.,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radio,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microwaves,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light)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can be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modeled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 wave of changing electric and magnetic fields or as particles called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photons.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wave model is useful for explaining many features of electromagnetic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radiation, and the particle model explains other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features.</w:t>
            </w:r>
          </w:p>
        </w:tc>
      </w:tr>
      <w:tr>
        <w:trPr>
          <w:trHeight w:val="145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2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HS-PS4-3 Evaluate the claims, evidence, and reasoning behind the idea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that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electromagnetic radiation can be described either by a wave model or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particle model, and that for some situations one model is more useful</w:t>
            </w:r>
            <w:r>
              <w:rPr>
                <w:rFonts w:ascii="Calibri"/>
                <w:i/>
                <w:spacing w:val="-1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than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other.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Systems and System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Models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4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Models (e.g., physical, mathematical, computer models) can be used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simulate systems and interactions—including energy, matter, and</w:t>
            </w:r>
            <w:r>
              <w:rPr>
                <w:rFonts w:ascii="Calibri" w:hAnsi="Calibri" w:cs="Calibri" w:eastAsia="Calibri"/>
                <w:b/>
                <w:bCs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information flows—within and between systems at different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scales.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HS-PS4-4 Evaluate the validity and reliability of claims in published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materials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the effects that different frequencies of electromagnetic radiation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have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when absorbed by matter.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PS4.B:  Electromagnetic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Radiation</w:t>
            </w:r>
          </w:p>
          <w:p>
            <w:pPr>
              <w:pStyle w:val="TableParagraph"/>
              <w:spacing w:line="259" w:lineRule="auto" w:before="22"/>
              <w:ind w:left="28" w:right="2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•When light or longer wavelength electromagnetic radiation is absorbed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matter, it is generally converted into thermal energy (heat). Shorter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wavelength electromagnetic radiation (ultraviolet, X-rays, gamma rays)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ionize atoms and cause damage to living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cells.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HS-PS4-4 Evaluate the validity and reliability of claims in published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materials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 the effects that different frequencies of electromagnetic radiation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have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when absorbed by matter.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2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 effect relationships can be suggested and predicted 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complex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natural and human designed systems by examining what is known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about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smaller scale mechanisms within the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system.</w:t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881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1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HS-PS4-5 Communicate technical information about how some</w:t>
            </w:r>
            <w:r>
              <w:rPr>
                <w:rFonts w:ascii="Calibri"/>
                <w:i/>
                <w:spacing w:val="-1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technological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devices use the principles of wave behavior and wave interactions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with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matter to transmit and capture information and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09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PS3.D:   Energy in Chemical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Processes</w:t>
            </w:r>
          </w:p>
          <w:p>
            <w:pPr>
              <w:pStyle w:val="TableParagraph"/>
              <w:spacing w:line="259" w:lineRule="auto" w:before="22"/>
              <w:ind w:left="28" w:right="2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•Solar cells are human-made devices that likewise capture the sun’s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produce electrical energy. (secondary to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HS-PS4-5)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PS4.A:  Wave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Properties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•Information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 digitized (e.g., a picture stored as the values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 an array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of pixels); in this form, it can be stored reliably in computer memory and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sent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over long distances as a series of wave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pulses.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PS4.B:  Electromagnetic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Radiation</w:t>
            </w:r>
          </w:p>
          <w:p>
            <w:pPr>
              <w:pStyle w:val="TableParagraph"/>
              <w:spacing w:line="259" w:lineRule="auto" w:before="22"/>
              <w:ind w:left="28" w:right="44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•Photoelectric materials emit electrons when they absorb light of a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high-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enough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frequency.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PS4.C:  Information Technologies and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Instrumentation</w:t>
            </w:r>
          </w:p>
          <w:p>
            <w:pPr>
              <w:pStyle w:val="TableParagraph"/>
              <w:spacing w:line="259" w:lineRule="auto" w:before="22"/>
              <w:ind w:left="28" w:right="1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•Multiple technologies based on the understanding of waves and their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0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interactions with matter are part of everyday experiences in the modern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world (e.g., medical imaging, communications, scanners) and in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scientific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research. They are essential tools for producing, transmitting, and</w:t>
            </w:r>
            <w:r>
              <w:rPr>
                <w:rFonts w:ascii="Calibri" w:hAnsi="Calibri" w:cs="Calibri" w:eastAsia="Calibri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capturing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signals and for storing and interpreting the information contained in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them.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HS-PS4-5 Communicate technical information about how some</w:t>
            </w:r>
            <w:r>
              <w:rPr>
                <w:rFonts w:ascii="Calibri"/>
                <w:i/>
                <w:spacing w:val="-1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technological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devices use the principles of wave behavior and wave interactions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with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matter to transmit and capture information and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energy.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067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Systems can be designed to cause a desired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effect.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Engineering, Technology, and Applications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Interdependence of Science, Engineering, 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Technology</w:t>
            </w:r>
          </w:p>
          <w:p>
            <w:pPr>
              <w:pStyle w:val="TableParagraph"/>
              <w:spacing w:line="259" w:lineRule="auto" w:before="22"/>
              <w:ind w:left="28" w:right="6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Science and engineering complement each other in the cycle known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research and development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(R&amp;D).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28" w:right="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Influence of Engineering, Technology, and Science on Society and 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World</w:t>
            </w: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Modern civilization depends on major technological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systems.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00" w:bottom="280" w:left="90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881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1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HS-ESS1-1 Develop a model based on evidence to illustrate the life span</w:t>
            </w:r>
            <w:r>
              <w:rPr>
                <w:rFonts w:ascii="Calibri" w:hAnsi="Calibri" w:cs="Calibri" w:eastAsia="Calibri"/>
                <w:i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the sun and the role of nuclear fusion in the sun’s core to release energy</w:t>
            </w:r>
            <w:r>
              <w:rPr>
                <w:rFonts w:ascii="Calibri" w:hAnsi="Calibri" w:cs="Calibri" w:eastAsia="Calibri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eventually reaches Earth in the form of</w:t>
            </w:r>
            <w:r>
              <w:rPr>
                <w:rFonts w:ascii="Calibri" w:hAnsi="Calibri" w:cs="Calibri" w:eastAsia="Calibri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radiation.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1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ESS1.A:  The Universe and Its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Stars</w:t>
            </w:r>
          </w:p>
          <w:p>
            <w:pPr>
              <w:pStyle w:val="TableParagraph"/>
              <w:spacing w:line="259" w:lineRule="auto" w:before="22"/>
              <w:ind w:left="28" w:right="6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star called the sun is changing and will burn out over a lifespan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approximately 10 billion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years.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PS3.D:  Energy in Chemical Processes and Everyday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Life</w:t>
            </w:r>
          </w:p>
          <w:p>
            <w:pPr>
              <w:pStyle w:val="TableParagraph"/>
              <w:spacing w:line="259" w:lineRule="auto" w:before="22"/>
              <w:ind w:left="28" w:right="3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•Nuclear Fusion processes in the center of the sun release the energy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ultimately reaches Earth as radiation. (secondary to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HS-ESS1-1)</w:t>
            </w:r>
          </w:p>
        </w:tc>
      </w:tr>
      <w:tr>
        <w:trPr>
          <w:trHeight w:val="1453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1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HS-ESS1-1 Develop a model based on evidence to illustrate the life span</w:t>
            </w:r>
            <w:r>
              <w:rPr>
                <w:rFonts w:ascii="Calibri" w:hAnsi="Calibri" w:cs="Calibri" w:eastAsia="Calibri"/>
                <w:i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the sun and the role of nuclear fusion in the sun’s core to release energy</w:t>
            </w:r>
            <w:r>
              <w:rPr>
                <w:rFonts w:ascii="Calibri" w:hAnsi="Calibri" w:cs="Calibri" w:eastAsia="Calibri"/>
                <w:i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eventually reaches Earth in the form of</w:t>
            </w:r>
            <w:r>
              <w:rPr>
                <w:rFonts w:ascii="Calibri" w:hAnsi="Calibri" w:cs="Calibri" w:eastAsia="Calibri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radiation.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Scale, Proportion,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Quantity</w:t>
            </w:r>
          </w:p>
          <w:p>
            <w:pPr>
              <w:pStyle w:val="TableParagraph"/>
              <w:spacing w:line="259" w:lineRule="auto" w:before="22"/>
              <w:ind w:left="28" w:right="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The significance of a phenomenon is dependent on the scale, proportion,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quantity at which it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occurs.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7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HS-ESS1-2 Construct an explanation of the Big Bang theory based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on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astronomical evidence of light spectra, motion of distant galaxies,</w:t>
            </w:r>
            <w:r>
              <w:rPr>
                <w:rFonts w:ascii="Calibri"/>
                <w:i/>
                <w:spacing w:val="-1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composition of matter in the universe.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5809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ESS1.A:  The Universe and Its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Stars</w:t>
            </w:r>
          </w:p>
          <w:p>
            <w:pPr>
              <w:pStyle w:val="TableParagraph"/>
              <w:spacing w:line="259" w:lineRule="auto" w:before="22"/>
              <w:ind w:left="28" w:right="1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study of stars’ light spectra and brightness is used to identify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compositional elements of stars, their movements, and their distances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Earth.</w:t>
            </w:r>
          </w:p>
          <w:p>
            <w:pPr>
              <w:pStyle w:val="TableParagraph"/>
              <w:spacing w:line="259" w:lineRule="auto"/>
              <w:ind w:left="28" w:right="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Big Bang theory is supported by observations of distant galaxies</w:t>
            </w:r>
            <w:r>
              <w:rPr>
                <w:rFonts w:ascii="Calibri" w:hAnsi="Calibri" w:cs="Calibri" w:eastAsia="Calibri"/>
                <w:spacing w:val="-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receding from our own, of the measured composition of stars and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non-stellar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gases, and of the maps of spectra of the primordial radiation (cosmic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microwave background) that still fills the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universe.</w:t>
            </w:r>
          </w:p>
          <w:p>
            <w:pPr>
              <w:pStyle w:val="TableParagraph"/>
              <w:spacing w:line="259" w:lineRule="auto"/>
              <w:ind w:left="28" w:right="3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•Other than the hydrogen and helium formed at the time of the Big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Bang,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nuclear fusion within stars produces all atomic nuclei lighter than and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including iron, and the process releases electromagnetic energy. Heavier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elements are produced when certain massive stars achieve a supernova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stage and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explode.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PS4.B Electromagnetic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Radiation</w:t>
            </w:r>
          </w:p>
          <w:p>
            <w:pPr>
              <w:pStyle w:val="TableParagraph"/>
              <w:spacing w:line="259" w:lineRule="auto" w:before="22"/>
              <w:ind w:left="28" w:right="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•Atoms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each element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emit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absorb characteristic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frequencies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light.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These characteristics allow identification of the presence of an element,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even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 microscopic quantities. (secondary to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HS-ESS1-2)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7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HS-ESS1-2 Construct an explanation of the Big Bang theory based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on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astronomical evidence of light spectra, motion of distant galaxies,</w:t>
            </w:r>
            <w:r>
              <w:rPr>
                <w:rFonts w:ascii="Calibri"/>
                <w:i/>
                <w:spacing w:val="-1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composition of matter in the universe.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75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1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Energy cannot be created or destroyed–only moved between one place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another place, between objects and/or fields, or between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systems.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Engineering, Technology, and Applications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Interdependence of Science, Engineering, 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Technology</w:t>
            </w:r>
          </w:p>
          <w:p>
            <w:pPr>
              <w:pStyle w:val="TableParagraph"/>
              <w:spacing w:line="259" w:lineRule="auto" w:before="22"/>
              <w:ind w:left="28" w:right="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Science and engineering complement each other in the cycle known as</w:t>
            </w:r>
            <w:r>
              <w:rPr>
                <w:rFonts w:ascii="Calibri"/>
                <w:spacing w:val="-42"/>
                <w:sz w:val="22"/>
              </w:rPr>
              <w:t> </w:t>
            </w:r>
            <w:r>
              <w:rPr>
                <w:rFonts w:ascii="Calibri"/>
                <w:spacing w:val="-42"/>
                <w:sz w:val="22"/>
              </w:rPr>
            </w:r>
            <w:r>
              <w:rPr>
                <w:rFonts w:ascii="Calibri"/>
                <w:sz w:val="22"/>
              </w:rPr>
              <w:t>research and development (R&amp;D). Many R&amp;D projects may involve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scientists,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engineers, and others with wide ranges 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expertise.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Nature of 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Scientific Knowledge Assumes an Order and Consistency in Natural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Systems</w:t>
            </w:r>
          </w:p>
          <w:p>
            <w:pPr>
              <w:pStyle w:val="TableParagraph"/>
              <w:spacing w:line="259" w:lineRule="auto" w:before="22"/>
              <w:ind w:left="28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•Scientific knowledge is based on the assumption that natural laws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operate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today as they did in the past and they will continue to do so in the</w:t>
            </w:r>
            <w:r>
              <w:rPr>
                <w:rFonts w:ascii="Calibri" w:hAnsi="Calibri" w:cs="Calibri" w:eastAsia="Calibri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future.</w:t>
            </w:r>
          </w:p>
          <w:p>
            <w:pPr>
              <w:pStyle w:val="TableParagraph"/>
              <w:spacing w:line="259" w:lineRule="auto"/>
              <w:ind w:left="28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•Science assumes the universe is a vast single system in which basic laws</w:t>
            </w:r>
            <w:r>
              <w:rPr>
                <w:rFonts w:ascii="Calibri" w:hAnsi="Calibri" w:cs="Calibri" w:eastAsia="Calibri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consistent.</w:t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3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HS-ESS1-3 Communicate scientific ideas about the way stars, over their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life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cycle, produce elements.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1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ESS1.A:  The Universe and Its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Stars</w:t>
            </w:r>
          </w:p>
          <w:p>
            <w:pPr>
              <w:pStyle w:val="TableParagraph"/>
              <w:spacing w:line="259" w:lineRule="auto" w:before="22"/>
              <w:ind w:left="28" w:right="1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study of stars’ light spectra and brightness is used to identify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compositional elements of stars, their movements, and their distances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Earth.</w:t>
            </w:r>
          </w:p>
          <w:p>
            <w:pPr>
              <w:pStyle w:val="TableParagraph"/>
              <w:spacing w:line="259" w:lineRule="auto" w:before="1"/>
              <w:ind w:left="28" w:right="3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•Other than the hydrogen and helium formed at the time of the Big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Bang,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nuclear fusion within stars produces all atomic nuclei lighter than and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including iron, and the process releases electromagnetic energy. Heavier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elements are produced when certain massive stars achieve a supernova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stage and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explode.</w:t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3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HS-ESS1-3 Communicate scientific ideas about the way stars, over their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life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cycle, produce elements.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59" w:lineRule="auto" w:before="22"/>
              <w:ind w:left="28" w:right="5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 nuclear processes, atoms are not conserved, but the total number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protons plus neutrons 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conserved.</w:t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590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1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HS-ESS1-4 Use mathematical or computational representations to predict</w:t>
            </w:r>
            <w:r>
              <w:rPr>
                <w:rFonts w:ascii="Calibri"/>
                <w:i/>
                <w:spacing w:val="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motion of orbiting objects in the solar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system.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ESS1.B:  Earth and the Solar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System</w:t>
            </w:r>
          </w:p>
          <w:p>
            <w:pPr>
              <w:pStyle w:val="TableParagraph"/>
              <w:spacing w:line="259" w:lineRule="auto" w:before="22"/>
              <w:ind w:left="28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•Kepler’s laws describe common features of the motions of orbiting</w:t>
            </w:r>
            <w:r>
              <w:rPr>
                <w:rFonts w:ascii="Calibri" w:hAnsi="Calibri" w:cs="Calibri" w:eastAsia="Calibri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objects,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including their elliptical paths around the sun. Orbits may change due to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gravitational effects from, or collisions with, other objects in the solar</w:t>
            </w:r>
            <w:r>
              <w:rPr>
                <w:rFonts w:ascii="Calibri" w:hAnsi="Calibri" w:cs="Calibri" w:eastAsia="Calibri"/>
                <w:spacing w:val="-3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system.</w:t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HS-ESS1-4 Use mathematical or computational representations to predict</w:t>
            </w:r>
            <w:r>
              <w:rPr>
                <w:rFonts w:ascii="Calibri"/>
                <w:i/>
                <w:spacing w:val="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motion of orbiting objects in the solar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system.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067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Scale, Proportion,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Quantity</w:t>
            </w:r>
          </w:p>
          <w:p>
            <w:pPr>
              <w:pStyle w:val="TableParagraph"/>
              <w:spacing w:line="259" w:lineRule="auto" w:before="22"/>
              <w:ind w:left="2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Algebraic thinking is used to examine scientific data and predict the effect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 change in one variable on another (e.g., linear growth vs. exponential</w:t>
            </w:r>
            <w:r>
              <w:rPr>
                <w:rFonts w:ascii="Calibri"/>
                <w:spacing w:val="-41"/>
                <w:sz w:val="22"/>
              </w:rPr>
              <w:t> </w:t>
            </w:r>
            <w:r>
              <w:rPr>
                <w:rFonts w:ascii="Calibri"/>
                <w:spacing w:val="-41"/>
                <w:sz w:val="22"/>
              </w:rPr>
            </w:r>
            <w:r>
              <w:rPr>
                <w:rFonts w:ascii="Calibri"/>
                <w:sz w:val="22"/>
              </w:rPr>
              <w:t>growth).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Engineering, Technology, and Applications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Interdependence of Science, Engineering, 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Technology</w:t>
            </w:r>
          </w:p>
          <w:p>
            <w:pPr>
              <w:pStyle w:val="TableParagraph"/>
              <w:spacing w:line="259" w:lineRule="auto" w:before="22"/>
              <w:ind w:left="28" w:right="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Science and engineering complement each other in the cycle known as</w:t>
            </w:r>
            <w:r>
              <w:rPr>
                <w:rFonts w:ascii="Calibri"/>
                <w:spacing w:val="-42"/>
                <w:sz w:val="22"/>
              </w:rPr>
              <w:t> </w:t>
            </w:r>
            <w:r>
              <w:rPr>
                <w:rFonts w:ascii="Calibri"/>
                <w:spacing w:val="-42"/>
                <w:sz w:val="22"/>
              </w:rPr>
            </w:r>
            <w:r>
              <w:rPr>
                <w:rFonts w:ascii="Calibri"/>
                <w:sz w:val="22"/>
              </w:rPr>
              <w:t>research and development (R&amp;D). Many R&amp;D projects may involve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scientists,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engineers, and others with wide ranges 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expertise.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HS-ESS1-5 Evaluate evidence of the past and current movements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continental and oceanic crust and the theory of plate tectonics to explain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ages of crustal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rocks.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47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ESS1.C:  The History of Planet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Earth</w:t>
            </w:r>
          </w:p>
          <w:p>
            <w:pPr>
              <w:pStyle w:val="TableParagraph"/>
              <w:spacing w:line="259" w:lineRule="auto" w:before="22"/>
              <w:ind w:left="28" w:right="1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•Continental rocks, which can be older than 4 billion years, are generally</w:t>
            </w:r>
            <w:r>
              <w:rPr>
                <w:rFonts w:ascii="Calibri" w:hAnsi="Calibri" w:cs="Calibri" w:eastAsia="Calibri"/>
                <w:spacing w:val="-3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2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much older than the rocks of the ocean floor, which are less than 200</w:t>
            </w:r>
            <w:r>
              <w:rPr>
                <w:rFonts w:ascii="Calibri" w:hAnsi="Calibri" w:cs="Calibri" w:eastAsia="Calibri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million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years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old.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ESS2.B:  Plate Tectonics and Large-Scale System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Interactions</w:t>
            </w:r>
          </w:p>
          <w:p>
            <w:pPr>
              <w:pStyle w:val="TableParagraph"/>
              <w:spacing w:line="259" w:lineRule="auto" w:before="22"/>
              <w:ind w:left="28" w:right="3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•Plate tectonics is the unifying theory that explains the past and current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movements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rocks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Earth’s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surface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provides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framework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understanding its geologic history. (ESS2.B Grade 8 GBE) (secondary 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ESS1-5)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PS1.C:  Nuclear Processes</w:t>
            </w:r>
          </w:p>
          <w:p>
            <w:pPr>
              <w:pStyle w:val="TableParagraph"/>
              <w:spacing w:line="259" w:lineRule="auto" w:before="22"/>
              <w:ind w:left="28" w:right="22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•Spontaneous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radioactive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decays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follow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characteristic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exponential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decay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law. Nuclear lifetimes allow radiometric dating to be used to determine</w:t>
            </w:r>
            <w:r>
              <w:rPr>
                <w:rFonts w:ascii="Calibri" w:hAnsi="Calibri" w:cs="Calibri" w:eastAsia="Calibri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ages of rocks and other materials. (secondary to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HS-ESS1-5)</w:t>
            </w:r>
          </w:p>
        </w:tc>
      </w:tr>
    </w:tbl>
    <w:p>
      <w:pPr>
        <w:spacing w:after="0" w:line="259" w:lineRule="auto"/>
        <w:jc w:val="both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881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1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HS-ESS1-5 Evaluate evidence of the past and current movements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continental and oceanic crust and the theory of plate tectonics to explain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ages of crustal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rocks.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Patterns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Empirical evidence is needed to identify patterns.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HS-ESS1-6 Apply scientific reasoning and evidence from ancient</w:t>
            </w:r>
            <w:r>
              <w:rPr>
                <w:rFonts w:ascii="Calibri" w:hAnsi="Calibri" w:cs="Calibri" w:eastAsia="Calibri"/>
                <w:i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Earth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materials, meteorites, and other planetary surfaces to construct an</w:t>
            </w:r>
            <w:r>
              <w:rPr>
                <w:rFonts w:ascii="Calibri" w:hAnsi="Calibri" w:cs="Calibri" w:eastAsia="Calibri"/>
                <w:i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account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of Earth’s formation and early</w:t>
            </w:r>
            <w:r>
              <w:rPr>
                <w:rFonts w:ascii="Calibri" w:hAnsi="Calibri" w:cs="Calibri" w:eastAsia="Calibri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history.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77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ESS1.C:  The History of Planet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Earth</w:t>
            </w:r>
          </w:p>
          <w:p>
            <w:pPr>
              <w:pStyle w:val="TableParagraph"/>
              <w:spacing w:line="259" w:lineRule="auto" w:before="22"/>
              <w:ind w:left="28" w:right="1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•Although active geologic processes, such as plate tectonics and erosion,</w:t>
            </w:r>
            <w:r>
              <w:rPr>
                <w:rFonts w:ascii="Calibri" w:hAnsi="Calibri" w:cs="Calibri" w:eastAsia="Calibri"/>
                <w:spacing w:val="-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have destroyed or altered most of the very early rock record on Earth,</w:t>
            </w:r>
            <w:r>
              <w:rPr>
                <w:rFonts w:ascii="Calibri" w:hAnsi="Calibri" w:cs="Calibri" w:eastAsia="Calibri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other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objects in the solar system, such as lunar rocks, asteroids, and meteorites,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have changed little over billions of years. Studying these objects can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provide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information about Earth’s formation and early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history.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PS1.C:  Nuclear Processes</w:t>
            </w:r>
          </w:p>
          <w:p>
            <w:pPr>
              <w:pStyle w:val="TableParagraph"/>
              <w:spacing w:line="259" w:lineRule="auto" w:before="22"/>
              <w:ind w:left="28" w:right="22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•Spontaneous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radioactive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decays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follow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characteristic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exponential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decay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law. Nuclear lifetimes allow radiometric dating to be used to determine</w:t>
            </w:r>
            <w:r>
              <w:rPr>
                <w:rFonts w:ascii="Calibri" w:hAnsi="Calibri" w:cs="Calibri" w:eastAsia="Calibri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ages of rocks and other materials. (secondary to</w:t>
            </w:r>
            <w:r>
              <w:rPr>
                <w:rFonts w:ascii="Calibri" w:hAnsi="Calibri" w:cs="Calibri" w:eastAsia="Calibri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HS-ESS1-6)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HS-ESS1-6 Apply scientific reasoning and evidence from ancient</w:t>
            </w:r>
            <w:r>
              <w:rPr>
                <w:rFonts w:ascii="Calibri" w:hAnsi="Calibri" w:cs="Calibri" w:eastAsia="Calibri"/>
                <w:i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Earth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materials, meteorites, and other planetary surfaces to construct an</w:t>
            </w:r>
            <w:r>
              <w:rPr>
                <w:rFonts w:ascii="Calibri" w:hAnsi="Calibri" w:cs="Calibri" w:eastAsia="Calibri"/>
                <w:i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account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of Earth’s formation and early</w:t>
            </w:r>
            <w:r>
              <w:rPr>
                <w:rFonts w:ascii="Calibri" w:hAnsi="Calibri" w:cs="Calibri" w:eastAsia="Calibri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history.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Stability 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</w:p>
          <w:p>
            <w:pPr>
              <w:pStyle w:val="TableParagraph"/>
              <w:spacing w:line="259" w:lineRule="auto" w:before="22"/>
              <w:ind w:left="28" w:right="2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Much of science deals with constructing explanations of how things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how they remain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stable.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5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HS-ESS2-1 Develop a model to illustrate how Earth’s internal and</w:t>
            </w:r>
            <w:r>
              <w:rPr>
                <w:rFonts w:ascii="Calibri" w:hAnsi="Calibri" w:cs="Calibri" w:eastAsia="Calibri"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surface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processes operate at different spatial and temporal scales to</w:t>
            </w:r>
            <w:r>
              <w:rPr>
                <w:rFonts w:ascii="Calibri" w:hAnsi="Calibri" w:cs="Calibri" w:eastAsia="Calibri"/>
                <w:i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form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continental and ocean-floor</w:t>
            </w:r>
            <w:r>
              <w:rPr>
                <w:rFonts w:ascii="Calibri" w:hAnsi="Calibri" w:cs="Calibri" w:eastAsia="Calibri"/>
                <w:i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features.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319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ESS2.A:  Earth Materials 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Systems</w:t>
            </w:r>
          </w:p>
          <w:p>
            <w:pPr>
              <w:pStyle w:val="TableParagraph"/>
              <w:spacing w:line="259" w:lineRule="auto" w:before="22"/>
              <w:ind w:left="28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•Earth’s systems, being dynamic and interacting, cause feedback effects</w:t>
            </w:r>
            <w:r>
              <w:rPr>
                <w:rFonts w:ascii="Calibri" w:hAnsi="Calibri" w:cs="Calibri" w:eastAsia="Calibri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can increase or decrease the original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changes.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ESS2.B:  Plate Tectonics and Large-Scale System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Interactions</w:t>
            </w:r>
          </w:p>
          <w:p>
            <w:pPr>
              <w:pStyle w:val="TableParagraph"/>
              <w:spacing w:line="259" w:lineRule="auto" w:before="22"/>
              <w:ind w:left="28" w:right="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•Plate tectonics is the unifying theory that explains the past and current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9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movements of the rocks at Earth’s surface and provides a framework for</w:t>
            </w:r>
            <w:r>
              <w:rPr>
                <w:rFonts w:ascii="Calibri" w:hAnsi="Calibri" w:cs="Calibri" w:eastAsia="Calibri"/>
                <w:spacing w:val="-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understanding its geologic history. Plate movements are responsible for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most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continental and ocean-floor features and for the distribution of most rocks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and minerals within Earth’s crust. (ESS2.B Grade 8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GBE)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5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HS-ESS2-1 Develop a model to illustrate how Earth’s internal and</w:t>
            </w:r>
            <w:r>
              <w:rPr>
                <w:rFonts w:ascii="Calibri" w:hAnsi="Calibri" w:cs="Calibri" w:eastAsia="Calibri"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surface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processes operate at different spatial and temporal scales to</w:t>
            </w:r>
            <w:r>
              <w:rPr>
                <w:rFonts w:ascii="Calibri" w:hAnsi="Calibri" w:cs="Calibri" w:eastAsia="Calibri"/>
                <w:i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form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continental and ocean-floor</w:t>
            </w:r>
            <w:r>
              <w:rPr>
                <w:rFonts w:ascii="Calibri" w:hAnsi="Calibri" w:cs="Calibri" w:eastAsia="Calibri"/>
                <w:i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features.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Stability 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</w:p>
          <w:p>
            <w:pPr>
              <w:pStyle w:val="TableParagraph"/>
              <w:spacing w:line="259" w:lineRule="auto" w:before="22"/>
              <w:ind w:left="28" w:right="2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 and rates of change can be quantified and modeled over very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short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or very long periods of time. Some system changes are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irreversible.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4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HS-ESS2-2 Analyze geoscience data to make the claim that one change</w:t>
            </w:r>
            <w:r>
              <w:rPr>
                <w:rFonts w:ascii="Calibri" w:hAnsi="Calibri" w:cs="Calibri" w:eastAsia="Calibri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Earth’s surface can create feedbacks that cause changes to other</w:t>
            </w:r>
            <w:r>
              <w:rPr>
                <w:rFonts w:ascii="Calibri" w:hAnsi="Calibri" w:cs="Calibri" w:eastAsia="Calibri"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Earth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systems.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1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ESS2.A:  Earth Materials 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Systems</w:t>
            </w:r>
          </w:p>
          <w:p>
            <w:pPr>
              <w:pStyle w:val="TableParagraph"/>
              <w:spacing w:line="259" w:lineRule="auto" w:before="22"/>
              <w:ind w:left="28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•Earth’s systems, being dynamic and interacting, cause feedback effects</w:t>
            </w:r>
            <w:r>
              <w:rPr>
                <w:rFonts w:ascii="Calibri" w:hAnsi="Calibri" w:cs="Calibri" w:eastAsia="Calibri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can increase or decrease the original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changes.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ESS2.D:  Weather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Climate</w:t>
            </w:r>
          </w:p>
          <w:p>
            <w:pPr>
              <w:pStyle w:val="TableParagraph"/>
              <w:spacing w:line="259" w:lineRule="auto" w:before="22"/>
              <w:ind w:left="28" w:right="3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•The foundation for Earth’s global climate systems is the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electromagnetic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radiation from the sun, as well as its reflection, absorption, storage,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redistribution among the atmosphere, ocean, and land systems, and this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6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energy’s re-radiation into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space.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4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HS-ESS2-2 Analyze geoscience data to make the claim that one change</w:t>
            </w:r>
            <w:r>
              <w:rPr>
                <w:rFonts w:ascii="Calibri" w:hAnsi="Calibri" w:cs="Calibri" w:eastAsia="Calibri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Earth’s surface can create feedbacks that cause changes to other</w:t>
            </w:r>
            <w:r>
              <w:rPr>
                <w:rFonts w:ascii="Calibri" w:hAnsi="Calibri" w:cs="Calibri" w:eastAsia="Calibri"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Earth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systems.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406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Stability 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Feedback (negative or positive) can stabilize or destabilize 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system.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</w:t>
            </w:r>
          </w:p>
          <w:p>
            <w:pPr>
              <w:pStyle w:val="TableParagraph"/>
              <w:spacing w:line="259" w:lineRule="auto" w:before="22"/>
              <w:ind w:left="28" w:right="33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Engineering,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Technology,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Applications 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Science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28" w:right="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Influence of Engineering, Technology, and Science on Society and 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World</w:t>
            </w:r>
          </w:p>
          <w:p>
            <w:pPr>
              <w:pStyle w:val="TableParagraph"/>
              <w:spacing w:line="259" w:lineRule="auto"/>
              <w:ind w:left="28" w:right="2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 technologies can have deep impacts on society and the environment,</w:t>
            </w:r>
            <w:r>
              <w:rPr>
                <w:rFonts w:ascii="Calibri"/>
                <w:spacing w:val="-39"/>
                <w:sz w:val="22"/>
              </w:rPr>
              <w:t> </w:t>
            </w:r>
            <w:r>
              <w:rPr>
                <w:rFonts w:ascii="Calibri"/>
                <w:spacing w:val="-39"/>
                <w:sz w:val="22"/>
              </w:rPr>
            </w:r>
            <w:r>
              <w:rPr>
                <w:rFonts w:ascii="Calibri"/>
                <w:sz w:val="22"/>
              </w:rPr>
              <w:t>including some that were not anticipated. Analysis of costs and benefits is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critical aspect of decisions about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technology.</w:t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2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HS-ESS2-3 Develop a model based on evidence of Earth’s interior to</w:t>
            </w:r>
            <w:r>
              <w:rPr>
                <w:rFonts w:ascii="Calibri" w:hAnsi="Calibri" w:cs="Calibri" w:eastAsia="Calibri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describe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the cycling of matter by thermal</w:t>
            </w:r>
            <w:r>
              <w:rPr>
                <w:rFonts w:ascii="Calibri" w:hAnsi="Calibri" w:cs="Calibri" w:eastAsia="Calibri"/>
                <w:i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convection.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09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ESS2.A:  Earth Materials and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Systems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•Evidence from deep probes and seismic waves, reconstructions</w:t>
            </w:r>
            <w:r>
              <w:rPr>
                <w:rFonts w:ascii="Calibri" w:hAnsi="Calibri" w:cs="Calibri" w:eastAsia="Calibri"/>
                <w:b/>
                <w:bCs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historical changes in Earth’s surface and its magnetic field, and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understanding of physical and chemical processes lead to a model of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Earth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with a hot but solid inner core, a liquid outer core, a solid mantle and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crust.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Motions of the mantle and its plates occur primarily through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thermal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convection, which involves the cycling of matter due to the outward flow of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energy from Earth’s interior and gravitational movement of denser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materials toward the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interior.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ESS2.B:  Plate Tectonics and Large-Scale System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Interactions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•The radioactive decay of unstable isotopes continually generates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new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energy within Earth’s crust and mantle, providing the primary source of the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heat that drives mantle convection. Plate tectonics can be viewed as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surface expression of mantle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convection.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PS4.A:  Wave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Properties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3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•Geologists use seismic waves and their reflection at interfaces</w:t>
            </w:r>
            <w:r>
              <w:rPr>
                <w:rFonts w:ascii="Calibri" w:hAnsi="Calibri" w:cs="Calibri" w:eastAsia="Calibri"/>
                <w:b/>
                <w:bCs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between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layers to probe structures deep in the planet. (secondary to</w:t>
            </w:r>
            <w:r>
              <w:rPr>
                <w:rFonts w:ascii="Calibri" w:hAnsi="Calibri" w:cs="Calibri" w:eastAsia="Calibri"/>
                <w:b/>
                <w:bCs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HS-ESS2-3)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HS-ESS2-3 Develop a model based on evidence of Earth’s interior to</w:t>
            </w:r>
            <w:r>
              <w:rPr>
                <w:rFonts w:ascii="Calibri" w:hAnsi="Calibri" w:cs="Calibri" w:eastAsia="Calibri"/>
                <w:i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describe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the cycling of matter by thermal</w:t>
            </w:r>
            <w:r>
              <w:rPr>
                <w:rFonts w:ascii="Calibri" w:hAnsi="Calibri" w:cs="Calibri" w:eastAsia="Calibri"/>
                <w:i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convection.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377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Energy and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Matter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Energy drives the cycling of matter within and between</w:t>
            </w:r>
            <w:r>
              <w:rPr>
                <w:rFonts w:ascii="Calibri"/>
                <w:b/>
                <w:spacing w:val="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systems.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----------------------------------------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32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Connections to Engineering,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Technology,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 Applications of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Science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Interdependence of Science, Engineering, and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Technology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5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Science and engineering complement each other in the cycle known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as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research and development (R&amp;D). Many R&amp;D projects may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involve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scientists, engineers, and others with wide ranges 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expertise.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HS-ESS2-4 Use a model to describe how variations in the flow of energy</w:t>
            </w:r>
            <w:r>
              <w:rPr>
                <w:rFonts w:ascii="Calibri" w:hAnsi="Calibri" w:cs="Calibri" w:eastAsia="Calibri"/>
                <w:i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into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and out of Earth’s systems result in changes in</w:t>
            </w:r>
            <w:r>
              <w:rPr>
                <w:rFonts w:ascii="Calibri" w:hAnsi="Calibri" w:cs="Calibri" w:eastAsia="Calibri"/>
                <w:i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climate.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9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ESS1.B:  Earth and the Solar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System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1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•Cyclical changes in the shape of Earth’s orbit around the sun,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together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with changes in the tilt of the planet’s axis of rotation, both occurring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over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hundreds of thousands of years, have altered the intensity and</w:t>
            </w:r>
            <w:r>
              <w:rPr>
                <w:rFonts w:ascii="Calibri" w:hAnsi="Calibri" w:cs="Calibri" w:eastAsia="Calibri"/>
                <w:b/>
                <w:bCs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distribution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of sunlight falling on the earth. These phenomena cause a cycle of ice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ages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and other gradual climate changes. (secondary to</w:t>
            </w:r>
            <w:r>
              <w:rPr>
                <w:rFonts w:ascii="Calibri" w:hAnsi="Calibri" w:cs="Calibri" w:eastAsia="Calibri"/>
                <w:b/>
                <w:bCs/>
                <w:spacing w:val="-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HS-ESS2-4)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ESS2.A:  Earth Materials and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Systems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1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•The geological record shows that changes to global and regional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climate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can be caused by interactions among changes in the sun’s energy output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Earth’s orbit, tectonic events, ocean circulation, volcanic activity,</w:t>
            </w:r>
            <w:r>
              <w:rPr>
                <w:rFonts w:ascii="Calibri" w:hAnsi="Calibri" w:cs="Calibri" w:eastAsia="Calibri"/>
                <w:b/>
                <w:bCs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glaciers,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vegetation, and human activities. These changes can occur on a variety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time scales from sudden (e.g., volcanic ash clouds) to intermediate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(ice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ages) to very long-term tectonic</w:t>
            </w:r>
            <w:r>
              <w:rPr>
                <w:rFonts w:ascii="Calibri" w:hAnsi="Calibri" w:cs="Calibri" w:eastAsia="Calibri"/>
                <w:b/>
                <w:bCs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cycles.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ESS2.D:  Weather and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Climate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2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•The foundation for Earth’s global climate systems is the electromagnetic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radiation from the sun, as well as its reflection, absorption, storage,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redistribution among the atmosphere, ocean, and land systems, and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this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energy’s re-radiation into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space.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59" w:lineRule="auto"/>
              <w:ind w:left="28" w:right="2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•Changes in the atmosphere due to human activity have increased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carbon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dioxide concentrations and thus affect</w:t>
            </w:r>
            <w:r>
              <w:rPr>
                <w:rFonts w:ascii="Calibri" w:hAnsi="Calibri" w:cs="Calibri" w:eastAsia="Calibri"/>
                <w:b/>
                <w:bCs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climate.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HS-ESS2-4 Use a model to describe how variations in the flow of energy</w:t>
            </w:r>
            <w:r>
              <w:rPr>
                <w:rFonts w:ascii="Calibri" w:hAnsi="Calibri" w:cs="Calibri" w:eastAsia="Calibri"/>
                <w:i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into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and out of Earth’s systems result in changes in</w:t>
            </w:r>
            <w:r>
              <w:rPr>
                <w:rFonts w:ascii="Calibri" w:hAnsi="Calibri" w:cs="Calibri" w:eastAsia="Calibri"/>
                <w:i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climate.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Cause and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Effect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9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Empirical evidence is required to differentiate between cause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correlation and make claims about specific causes and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effects.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HS-ESS2-5 Plan and conduct an investigation of the properties of water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its effects on Earth materials and surface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processes.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033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ESS2.C:  The Roles of Water in Earth’s Surface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Processes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59" w:lineRule="auto" w:before="22"/>
              <w:ind w:left="28" w:right="1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•The abundance of liquid water on Earth’s surface and its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unique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combination of physical and chemical properties are central to the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planet’s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dynamics. These properties include water’s exceptional capacity to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absorb,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store, and release large amounts of energy, transmit sunlight, expand</w:t>
            </w:r>
            <w:r>
              <w:rPr>
                <w:rFonts w:ascii="Calibri" w:hAnsi="Calibri" w:cs="Calibri" w:eastAsia="Calibri"/>
                <w:b/>
                <w:bCs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upon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freezing, dissolve and transport materials, and lower the viscosities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melting points of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rocks.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2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HS-ESS2-5 Plan and conduct an investigation of the properties of water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its effects on Earth materials and surface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processes.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Structure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Function</w:t>
            </w:r>
          </w:p>
          <w:p>
            <w:pPr>
              <w:pStyle w:val="TableParagraph"/>
              <w:spacing w:line="259" w:lineRule="auto" w:before="22"/>
              <w:ind w:left="28" w:right="31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The functions and properties of natural and designed objects 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systems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can be inferred from their overall structure, the way their components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shaped and used, and the molecular substructures of its various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materials.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4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HS-ESS2-6 Develop a quantitative model to describe the cycling of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carbon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among the hydrosphere, atmosphere, geosphere, and</w:t>
            </w:r>
            <w:r>
              <w:rPr>
                <w:rFonts w:ascii="Calibri"/>
                <w:i/>
                <w:spacing w:val="-1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biosphere.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ESS2.D:  Weather and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Climate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•Gradual atmospheric changes were due to plants and other organisms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captured carbon dioxide and released oxygen.</w:t>
            </w:r>
            <w:r>
              <w:rPr>
                <w:rFonts w:ascii="Calibri" w:hAnsi="Calibri" w:cs="Calibri" w:eastAsia="Calibri"/>
                <w:b/>
                <w:bCs/>
                <w:spacing w:val="-2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(HS-ESS2-6),(HS-ESS2-7)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59" w:lineRule="auto"/>
              <w:ind w:left="28" w:right="2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•Changes in the atmosphere due to human activity have increased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carbon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dioxide concentrations and thus affect</w:t>
            </w:r>
            <w:r>
              <w:rPr>
                <w:rFonts w:ascii="Calibri" w:hAnsi="Calibri" w:cs="Calibri" w:eastAsia="Calibri"/>
                <w:b/>
                <w:bCs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climate.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4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HS-ESS2-6 Develop a quantitative model to describe the cycling of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carbon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among the hydrosphere, atmosphere, geosphere, and</w:t>
            </w:r>
            <w:r>
              <w:rPr>
                <w:rFonts w:ascii="Calibri"/>
                <w:i/>
                <w:spacing w:val="-1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biosphere.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Energy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Matter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The total amount of energy and matter in closed systems is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conserved.</w:t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HS-ESS2-7 Construct an argument based on evidence about the</w:t>
            </w:r>
            <w:r>
              <w:rPr>
                <w:rFonts w:ascii="Calibri" w:hAnsi="Calibri" w:cs="Calibri" w:eastAsia="Calibri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simultaneous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coevolution of Earth’s systems and life on</w:t>
            </w:r>
            <w:r>
              <w:rPr>
                <w:rFonts w:ascii="Calibri" w:hAnsi="Calibri" w:cs="Calibri" w:eastAsia="Calibri"/>
                <w:i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Earth.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261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ESS2.D:  Weather and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Climate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•Gradual atmospheric changes were due to plants and other organisms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captured carbon dioxide and released</w:t>
            </w:r>
            <w:r>
              <w:rPr>
                <w:rFonts w:ascii="Calibri" w:hAnsi="Calibri" w:cs="Calibri" w:eastAsia="Calibri"/>
                <w:b/>
                <w:bCs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oxygen.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ESS2.E:</w:t>
            </w:r>
            <w:r>
              <w:rPr>
                <w:rFonts w:ascii="Calibri"/>
                <w:b/>
                <w:spacing w:val="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Biogeology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2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•The many dynamic and delicate feedbacks between the biosphere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other Earth systems cause a continual co-evolution of Earth’s surface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the life that exists on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it.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HS-ESS2-7 Construct an argument based on evidence about the</w:t>
            </w:r>
            <w:r>
              <w:rPr>
                <w:rFonts w:ascii="Calibri" w:hAnsi="Calibri" w:cs="Calibri" w:eastAsia="Calibri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simultaneous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coevolution of Earth’s systems and life on</w:t>
            </w:r>
            <w:r>
              <w:rPr>
                <w:rFonts w:ascii="Calibri" w:hAnsi="Calibri" w:cs="Calibri" w:eastAsia="Calibri"/>
                <w:i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Earth.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Stability 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</w:p>
          <w:p>
            <w:pPr>
              <w:pStyle w:val="TableParagraph"/>
              <w:spacing w:line="259" w:lineRule="auto" w:before="22"/>
              <w:ind w:left="28" w:right="2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Much of science deals with constructing explanations of how things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how they remain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stable.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HS-ESS3-1 Construct an explanation based on evidence for how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availability of natural resources, occurrence of natural hazards, and</w:t>
            </w:r>
            <w:r>
              <w:rPr>
                <w:rFonts w:ascii="Calibri"/>
                <w:i/>
                <w:spacing w:val="-1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changes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 climate have influenced human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activity.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ESS3.A:  Natural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Resources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Resource availability has guided the development of human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society.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ESS3.B:  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Hazards</w:t>
            </w:r>
          </w:p>
          <w:p>
            <w:pPr>
              <w:pStyle w:val="TableParagraph"/>
              <w:spacing w:line="259" w:lineRule="auto" w:before="22"/>
              <w:ind w:left="28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Natural hazards and other geologic events have shaped the course of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human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history; [they] have significantly altered the sizes of human populations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have driven human migrations.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HS-ESS3-1 Construct an explanation based on evidence for how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availability of natural resources, occurrence of natural hazards, and</w:t>
            </w:r>
            <w:r>
              <w:rPr>
                <w:rFonts w:ascii="Calibri"/>
                <w:i/>
                <w:spacing w:val="-1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changes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 climate have influenced human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activity.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9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Cause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Effect</w:t>
            </w:r>
          </w:p>
          <w:p>
            <w:pPr>
              <w:pStyle w:val="TableParagraph"/>
              <w:spacing w:line="259" w:lineRule="auto" w:before="22"/>
              <w:ind w:left="2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Empirical evidence is required to differentiate between cause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correlation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make claims about specific causes 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effects.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-----------------------------------------------</w:t>
            </w:r>
          </w:p>
          <w:p>
            <w:pPr>
              <w:pStyle w:val="TableParagraph"/>
              <w:spacing w:line="259" w:lineRule="auto" w:before="22"/>
              <w:ind w:left="28" w:right="33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Engineering,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Technology,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and Applications 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Science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28" w:right="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Influence of Engineering, Technology, and Science on Society and 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World</w:t>
            </w: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Modern civilization depends on major technological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systems.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590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3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HS-ESS3-2 Evaluate competing design solutions for developing,</w:t>
            </w:r>
            <w:r>
              <w:rPr>
                <w:rFonts w:ascii="Calibri"/>
                <w:i/>
                <w:spacing w:val="-1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managing,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 utilizing energy and mineral resources based on cost-benefit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ratios.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77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ESS3.A:  Natural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Resources</w:t>
            </w:r>
          </w:p>
          <w:p>
            <w:pPr>
              <w:pStyle w:val="TableParagraph"/>
              <w:spacing w:line="259" w:lineRule="auto" w:before="22"/>
              <w:ind w:left="28" w:right="2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•All forms of energy production and other resource extraction have</w:t>
            </w:r>
            <w:r>
              <w:rPr>
                <w:rFonts w:ascii="Calibri" w:hAnsi="Calibri" w:cs="Calibri" w:eastAsia="Calibri"/>
                <w:spacing w:val="-3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2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associated economic, social, environmental, and geopolitical costs and</w:t>
            </w:r>
            <w:r>
              <w:rPr>
                <w:rFonts w:ascii="Calibri" w:hAnsi="Calibri" w:cs="Calibri" w:eastAsia="Calibri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risks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 well as benefits. New technologies and social regulations can change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balance of these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factors.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ETS1.B:  Developing Possible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Solutions</w:t>
            </w:r>
          </w:p>
          <w:p>
            <w:pPr>
              <w:pStyle w:val="TableParagraph"/>
              <w:spacing w:line="259" w:lineRule="auto" w:before="22"/>
              <w:ind w:left="28" w:right="1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•When evaluating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solutions, it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is important 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take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account a range of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constraints, including cost, safety, reliability, and aesthetics, and to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consider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social, cultural, and environmental impacts. (secondary to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HS-ESS3-2)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3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HS-ESS3-2 Evaluate competing design solutions for developing,</w:t>
            </w:r>
            <w:r>
              <w:rPr>
                <w:rFonts w:ascii="Calibri"/>
                <w:i/>
                <w:spacing w:val="-1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managing,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 utilizing energy and mineral resources based on cost-benefit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ratios.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97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Engineering, Technology, and Applications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9" w:lineRule="auto"/>
              <w:ind w:left="28" w:right="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Influence of Engineering, Technology, and Science on Society and 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World</w:t>
            </w:r>
          </w:p>
          <w:p>
            <w:pPr>
              <w:pStyle w:val="TableParagraph"/>
              <w:spacing w:line="259" w:lineRule="auto"/>
              <w:ind w:left="28" w:right="3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•Engineers continuously modify these technological systems by applying</w:t>
            </w:r>
            <w:r>
              <w:rPr>
                <w:rFonts w:ascii="Calibri" w:hAnsi="Calibri" w:cs="Calibri" w:eastAsia="Calibri"/>
                <w:spacing w:val="-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5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scientific knowledge and engineering design practices to increase</w:t>
            </w:r>
            <w:r>
              <w:rPr>
                <w:rFonts w:ascii="Calibri" w:hAnsi="Calibri" w:cs="Calibri" w:eastAsia="Calibri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benefits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while decreasing costs and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risks.</w:t>
            </w:r>
          </w:p>
          <w:p>
            <w:pPr>
              <w:pStyle w:val="TableParagraph"/>
              <w:spacing w:line="259" w:lineRule="auto"/>
              <w:ind w:left="28" w:right="9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•Analysis of costs and benefits is a critical aspect of decisions</w:t>
            </w:r>
            <w:r>
              <w:rPr>
                <w:rFonts w:ascii="Calibri" w:hAnsi="Calibri" w:cs="Calibri" w:eastAsia="Calibri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about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technology.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Nature of 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Science Addresses Questions About the Natural and Material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World</w:t>
            </w:r>
          </w:p>
          <w:p>
            <w:pPr>
              <w:pStyle w:val="TableParagraph"/>
              <w:spacing w:line="259" w:lineRule="auto" w:before="22"/>
              <w:ind w:left="28" w:right="1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•Science and technology may raise ethical issues for which science, by</w:t>
            </w:r>
            <w:r>
              <w:rPr>
                <w:rFonts w:ascii="Calibri" w:hAnsi="Calibri" w:cs="Calibri" w:eastAsia="Calibri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itself,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does not provide answers and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solutions.</w:t>
            </w:r>
          </w:p>
          <w:p>
            <w:pPr>
              <w:pStyle w:val="TableParagraph"/>
              <w:spacing w:line="259" w:lineRule="auto"/>
              <w:ind w:left="28" w:right="3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•Science knowledge indicates what can happen in natural systems—not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should happen. The latter involves ethics, values, and human decisions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about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 use of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knowledge.</w:t>
            </w:r>
          </w:p>
          <w:p>
            <w:pPr>
              <w:pStyle w:val="TableParagraph"/>
              <w:spacing w:line="259" w:lineRule="auto"/>
              <w:ind w:left="28" w:right="4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•Many decisions are not made using science alone, but rely on social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cultural contexts to resolve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issues.</w:t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500" w:bottom="280" w:left="90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881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3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HS-ESS3-3 Create a computational simulation to illustrate the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relationships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among management of natural resources, the sustainability of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human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populations, and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biodiversity.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ESS3.C:  Human Impacts on Earth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Systems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3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•The sustainability of human societies and the biodiversity that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supports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them requires responsible management of natural</w:t>
            </w:r>
            <w:r>
              <w:rPr>
                <w:rFonts w:ascii="Calibri" w:hAnsi="Calibri" w:cs="Calibri" w:eastAsia="Calibri"/>
                <w:b/>
                <w:bCs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resources.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3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HS-ESS3-3 Create a computational simulation to illustrate the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relationships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among management of natural resources, the sustainability of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human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populations, and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biodiversity.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0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Stability and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Change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1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Change and rates of change can be quantified and modeled over very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short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or very long periods of time. Some system changes are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irreversible.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------------------------------------------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Connections to Engineering, Technology, and Applications of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Science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9" w:lineRule="auto"/>
              <w:ind w:left="28" w:right="6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Influence of Engineering, Technology, and Science on Society and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Natural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World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•Modern civilization depends on major technological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systems.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59" w:lineRule="auto" w:before="22"/>
              <w:ind w:left="2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•New technologies can have deep impacts on society and the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environment,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including some that were not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anticipated.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---------------------------------------------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Connections to Nature 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Science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Science is a Human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Endeavor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Science is a result of human endeavors, imagination, and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creativity.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HS-ESS3-4 Evaluate or refine a technological solution that reduces impacts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human activities on natural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systems.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ETS1.B:  Developing Possible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Solutions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•When evaluating solutions, it is important to take into account a range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constraints, including cost, safety, reliability, and aesthetics, and</w:t>
            </w:r>
            <w:r>
              <w:rPr>
                <w:rFonts w:ascii="Calibri" w:hAnsi="Calibri" w:cs="Calibri" w:eastAsia="Calibri"/>
                <w:b/>
                <w:bCs/>
                <w:spacing w:val="4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consider social, cultural, and environmental impacts. (secondary</w:t>
            </w:r>
            <w:r>
              <w:rPr>
                <w:rFonts w:ascii="Calibri" w:hAnsi="Calibri" w:cs="Calibri" w:eastAsia="Calibri"/>
                <w:b/>
                <w:bCs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HS-ESS3-4)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590" w:hRule="exact"/>
        </w:trPr>
        <w:tc>
          <w:tcPr>
            <w:tcW w:w="7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16"/>
              <w:ind w:left="38" w:right="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HS-ESS3-4 Evaluate or refine a technological solution that reduces impacts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of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human activities on natural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systems.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77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Stability and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Change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Feedback (negative or positive) can stabilize or destabilize a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system.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------------------------------------------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Connections to Engineering, Technology, and Applications of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Science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9" w:lineRule="auto"/>
              <w:ind w:left="28" w:right="6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Influence of Engineering, Technology, and Science on Society and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Natural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World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/>
              <w:ind w:left="28" w:right="2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Engineers continuously modify these technological systems by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applying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scientific knowledge and engineering design practices to increase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benefits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while decreasing costs and risks.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3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HS-ESS3-5 Analyze geoscience data and the results from global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climate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models to make an evidence-based forecast of the current rate of global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or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regional climate change and associated future impacts to Earth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systems.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ESS3.D:  Global Climate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Change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66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•Though the magnitudes of human impacts are greater than they have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ever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been, so too are human abilities to model, predict, and manage current</w:t>
            </w:r>
            <w:r>
              <w:rPr>
                <w:rFonts w:ascii="Calibri" w:hAnsi="Calibri" w:cs="Calibri" w:eastAsia="Calibri"/>
                <w:b/>
                <w:bCs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future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impacts.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38" w:right="3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HS-ESS3-5 Analyze geoscience data and the results from global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climate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models to make an evidence-based forecast of the current rate of global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or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regional climate change and associated future impacts to Earth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systems.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Stability 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Change</w:t>
            </w:r>
          </w:p>
          <w:p>
            <w:pPr>
              <w:pStyle w:val="TableParagraph"/>
              <w:spacing w:line="259" w:lineRule="auto" w:before="22"/>
              <w:ind w:left="28" w:right="2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 and rates of change can be quantified and modeled over very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short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or very long periods of time. Some system changes are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irreversible.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17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HS-ESS3-6 Use a computational representation to illustrate the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relationships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among Earth systems and how those relationships are being modified due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human activity.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4066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ESS2.D:  Weather and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Climate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•Current models predict that, although future regional climate changes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will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be complex and varied, average global temperatures will continue to</w:t>
            </w:r>
            <w:r>
              <w:rPr>
                <w:rFonts w:ascii="Calibri" w:hAnsi="Calibri" w:cs="Calibri" w:eastAsia="Calibri"/>
                <w:b/>
                <w:bCs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rise.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The outcomes predicted by global climate models strongly depend on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amounts of human-generated greenhouse gases added to the</w:t>
            </w:r>
            <w:r>
              <w:rPr>
                <w:rFonts w:ascii="Calibri" w:hAnsi="Calibri" w:cs="Calibri" w:eastAsia="Calibri"/>
                <w:b/>
                <w:bCs/>
                <w:spacing w:val="-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atmosphere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each year and by the ways in which these gases are absorbed by the</w:t>
            </w:r>
            <w:r>
              <w:rPr>
                <w:rFonts w:ascii="Calibri" w:hAnsi="Calibri" w:cs="Calibri" w:eastAsia="Calibri"/>
                <w:b/>
                <w:bCs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ocean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and biosphere. (secondary to</w:t>
            </w:r>
            <w:r>
              <w:rPr>
                <w:rFonts w:ascii="Calibri" w:hAnsi="Calibri" w:cs="Calibri" w:eastAsia="Calibri"/>
                <w:b/>
                <w:bCs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HS-ESS3-6)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ESS3.D:  Global Climate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Change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3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•Through computer simulations and other studies, important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discoveries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are still being made about how the ocean, the atmosphere, and</w:t>
            </w:r>
            <w:r>
              <w:rPr>
                <w:rFonts w:ascii="Calibri" w:hAnsi="Calibri" w:cs="Calibri" w:eastAsia="Calibri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biosphere interact and are modified in response to human</w:t>
            </w:r>
            <w:r>
              <w:rPr>
                <w:rFonts w:ascii="Calibri" w:hAnsi="Calibri" w:cs="Calibri" w:eastAsia="Calibri"/>
                <w:b/>
                <w:bCs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activities.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9" w:lineRule="auto"/>
              <w:ind w:left="38" w:right="17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HS-ESS3-6 Use a computational representation to illustrate the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relationships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among Earth systems and how those relationships are being modified due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human activity.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Systems and System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Models</w:t>
            </w:r>
          </w:p>
          <w:p>
            <w:pPr>
              <w:pStyle w:val="TableParagraph"/>
              <w:spacing w:line="259" w:lineRule="auto" w:before="22"/>
              <w:ind w:left="28" w:right="4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When investigating or describing a system, the boundaries 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initial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conditions of the system need to be defined and their inputs 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outputs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analyzed and described using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models.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HS-ETS1-1 Analyze a major global challenge to specify qualitative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quantitative criteria and constraints for solutions that account for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societal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needs and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wants.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95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ETS1.A:  Defining and Delimiting Engineering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Problems</w:t>
            </w:r>
          </w:p>
          <w:p>
            <w:pPr>
              <w:pStyle w:val="TableParagraph"/>
              <w:spacing w:line="259" w:lineRule="auto" w:before="22"/>
              <w:ind w:left="28" w:right="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•Criteria and constraints also include satisfying any requirements set by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society,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such as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taking issues 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risk mitigation into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account,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 they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7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be quantified to the extent possible and stated in such a way that one can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tell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if a given design meets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them.</w:t>
            </w:r>
          </w:p>
          <w:p>
            <w:pPr>
              <w:pStyle w:val="TableParagraph"/>
              <w:spacing w:line="259" w:lineRule="auto"/>
              <w:ind w:left="28" w:right="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•Humanity faces major global challenges today, such as the need for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supplies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clean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water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food or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energy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sources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minimize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pollution,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which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8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can be addressed through engineering. These global challenges also</w:t>
            </w:r>
            <w:r>
              <w:rPr>
                <w:rFonts w:ascii="Calibri" w:hAnsi="Calibri" w:cs="Calibri" w:eastAsia="Calibri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have manifestations in local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communities.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HS-ETS1-1 Analyze a major global challenge to specify qualitative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quantitative criteria and constraints for solutions that account for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societal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needs and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wants.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290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Engineering, Technology, and Applications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9" w:lineRule="auto"/>
              <w:ind w:left="28" w:right="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Influence of Science, Engineering, and Technology on Society and 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World</w:t>
            </w:r>
          </w:p>
          <w:p>
            <w:pPr>
              <w:pStyle w:val="TableParagraph"/>
              <w:spacing w:line="259" w:lineRule="auto"/>
              <w:ind w:left="28" w:right="2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 technologies can have deep impacts on society and the environment,</w:t>
            </w:r>
            <w:r>
              <w:rPr>
                <w:rFonts w:ascii="Calibri"/>
                <w:spacing w:val="-39"/>
                <w:sz w:val="22"/>
              </w:rPr>
              <w:t> </w:t>
            </w:r>
            <w:r>
              <w:rPr>
                <w:rFonts w:ascii="Calibri"/>
                <w:spacing w:val="-39"/>
                <w:sz w:val="22"/>
              </w:rPr>
            </w:r>
            <w:r>
              <w:rPr>
                <w:rFonts w:ascii="Calibri"/>
                <w:sz w:val="22"/>
              </w:rPr>
              <w:t>including some that were not anticipated. Analysis of costs and benefits is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critical aspect of decisions about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technology.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7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HS-ETS1-2 Design a solution to a complex real-world problem by breaking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it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down into smaller, more manageable problems that can be solved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through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engineering.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ETS1.C:  Optimizing the Design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Solution</w:t>
            </w:r>
          </w:p>
          <w:p>
            <w:pPr>
              <w:pStyle w:val="TableParagraph"/>
              <w:spacing w:line="259" w:lineRule="auto" w:before="22"/>
              <w:ind w:left="28" w:right="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Criteria may need to be broken down into simpler ones that can be</w:t>
            </w:r>
            <w:r>
              <w:rPr>
                <w:rFonts w:ascii="Calibri"/>
                <w:spacing w:val="-42"/>
                <w:sz w:val="22"/>
              </w:rPr>
              <w:t> </w:t>
            </w:r>
            <w:r>
              <w:rPr>
                <w:rFonts w:ascii="Calibri"/>
                <w:spacing w:val="-42"/>
                <w:sz w:val="22"/>
              </w:rPr>
            </w:r>
            <w:r>
              <w:rPr>
                <w:rFonts w:ascii="Calibri"/>
                <w:sz w:val="22"/>
              </w:rPr>
              <w:t>approached systematically, and decisions about the priority of certain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criteria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over others (trade-offs) may be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needed.</w:t>
            </w:r>
          </w:p>
        </w:tc>
      </w:tr>
      <w:tr>
        <w:trPr>
          <w:trHeight w:val="116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27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HS-ETS1-2 Design a solution to a complex real-world problem by breaking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it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down into smaller, more manageable problems that can be solved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through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engineering.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N/A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45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HS-ETS1-3 Evaluate a solution to a complex real-world problem based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on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prioritized criteria and trade-offs that account for a range of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constraints,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including cost, safety, reliability, and aesthetics, as well as possible</w:t>
            </w:r>
            <w:r>
              <w:rPr>
                <w:rFonts w:ascii="Calibri"/>
                <w:i/>
                <w:spacing w:val="-1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social,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cultural, and environmental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impacts.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ETS1.B:  Developing Possible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Solutions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1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•When evaluating solutions, it is important to take into account a range</w:t>
            </w:r>
            <w:r>
              <w:rPr>
                <w:rFonts w:ascii="Calibri" w:hAnsi="Calibri" w:cs="Calibri" w:eastAsia="Calibri"/>
                <w:b/>
                <w:bCs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constraints, including cost, safety, reliability, and aesthetics, and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consider social, cultural, and environmental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impacts.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45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HS-ETS1-3 Evaluate a solution to a complex real-world problem based</w:t>
            </w:r>
            <w:r>
              <w:rPr>
                <w:rFonts w:ascii="Calibri"/>
                <w:i/>
                <w:spacing w:val="-1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on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prioritized criteria and trade-offs that account for a range of</w:t>
            </w:r>
            <w:r>
              <w:rPr>
                <w:rFonts w:ascii="Calibri"/>
                <w:i/>
                <w:spacing w:val="-1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constraints,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including cost, safety, reliability, and aesthetics, as well as possible</w:t>
            </w:r>
            <w:r>
              <w:rPr>
                <w:rFonts w:ascii="Calibri"/>
                <w:i/>
                <w:spacing w:val="-17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social,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cultural, and environmental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impacts.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3"/>
      </w:tblGrid>
      <w:tr>
        <w:trPr>
          <w:trHeight w:val="2904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---------------------------------------------</w:t>
            </w:r>
          </w:p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Connections to Engineering, Technology, and Applications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Science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59" w:lineRule="auto"/>
              <w:ind w:left="28" w:right="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Influence of Science, Engineering, and Technology on Society and 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World</w:t>
            </w:r>
          </w:p>
          <w:p>
            <w:pPr>
              <w:pStyle w:val="TableParagraph"/>
              <w:spacing w:line="259" w:lineRule="auto"/>
              <w:ind w:left="28" w:right="2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 technologies can have deep impacts on society and the environment,</w:t>
            </w:r>
            <w:r>
              <w:rPr>
                <w:rFonts w:ascii="Calibri"/>
                <w:spacing w:val="-39"/>
                <w:sz w:val="22"/>
              </w:rPr>
              <w:t> </w:t>
            </w:r>
            <w:r>
              <w:rPr>
                <w:rFonts w:ascii="Calibri"/>
                <w:spacing w:val="-39"/>
                <w:sz w:val="22"/>
              </w:rPr>
            </w:r>
            <w:r>
              <w:rPr>
                <w:rFonts w:ascii="Calibri"/>
                <w:sz w:val="22"/>
              </w:rPr>
              <w:t>including some that were not anticipated. Analysis of costs and benefits is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critical aspect of decisions about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technology.</w:t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6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HS-ETS1-4 Use a computer simulation to model the impact of proposed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solutions to a complex real-world problem with numerous criteria 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constraints on interactions within and between systems relevant to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problem.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Disciplinary Core Idea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033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ETS1.B:  Developing Possible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Solutions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•Both physical models and computers can be used in various ways to aid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the engineering design process. Computers are useful for a variety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purposes, such as running simulations to test different ways of solving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problem or to see which one is most efficient or economical; and in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making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 persuasive presentation to a client about how a given design will meet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his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or her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needs.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452" w:hRule="exact"/>
        </w:trPr>
        <w:tc>
          <w:tcPr>
            <w:tcW w:w="7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38" w:right="6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HS-ETS1-4 Use a computer simulation to model the impact of proposed</w:t>
            </w:r>
            <w:r>
              <w:rPr>
                <w:rFonts w:ascii="Calibri"/>
                <w:i/>
                <w:spacing w:val="-1"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solutions to a complex real-world problem with numerous criteria and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constraints on interactions within and between systems relevant to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w w:val="100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problem.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Crosscutting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743" w:hRule="exact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>
            <w:pPr>
              <w:pStyle w:val="TableParagraph"/>
              <w:spacing w:line="240" w:lineRule="auto" w:before="146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Systems and System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Models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8" w:right="4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Models (e.g., physical, mathematical, computer models) can be used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simulate systems and interactions—including energy, matter, and</w:t>
            </w:r>
            <w:r>
              <w:rPr>
                <w:rFonts w:ascii="Calibri" w:hAnsi="Calibri" w:cs="Calibri" w:eastAsia="Calibri"/>
                <w:b/>
                <w:bCs/>
                <w:spacing w:val="-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4"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information flows— within and between systems at different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scales.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000" w:bottom="280" w:left="90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</w:rPr>
        <w:t>ltiple lines of empirical evidence.</w:t>
      </w:r>
      <w:r>
        <w:rPr>
          <w:i w:val="0"/>
        </w:rPr>
      </w:r>
    </w:p>
    <w:sectPr>
      <w:pgSz w:w="12240" w:h="15840"/>
      <w:pgMar w:top="1500" w:bottom="280" w:left="9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117"/>
    </w:pPr>
    <w:rPr>
      <w:rFonts w:ascii="Calibri" w:hAnsi="Calibri" w:eastAsia="Calibri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Huston</dc:creator>
  <dcterms:created xsi:type="dcterms:W3CDTF">2015-02-25T16:19:39Z</dcterms:created>
  <dcterms:modified xsi:type="dcterms:W3CDTF">2015-02-25T16:19:39Z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2015-02-25T00:00:00Z</vt:filetime>
  </property>
</Properties>
</file>